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96" w:rsidRPr="00AD1E19" w:rsidRDefault="00F74196" w:rsidP="00A20786">
      <w:pPr>
        <w:pStyle w:val="Header"/>
        <w:tabs>
          <w:tab w:val="clear" w:pos="4153"/>
          <w:tab w:val="clear" w:pos="8306"/>
          <w:tab w:val="left" w:pos="7890"/>
        </w:tabs>
        <w:jc w:val="center"/>
        <w:rPr>
          <w:rFonts w:ascii="Helvetica" w:hAnsi="Helvetica"/>
          <w:b/>
          <w:color w:val="006699"/>
          <w:sz w:val="24"/>
          <w:szCs w:val="24"/>
          <w:lang w:val="en-US"/>
        </w:rPr>
      </w:pPr>
    </w:p>
    <w:p w:rsidR="00CF2AB2" w:rsidRPr="00AD1E19" w:rsidRDefault="00546833" w:rsidP="00A20786">
      <w:pPr>
        <w:pStyle w:val="Header"/>
        <w:tabs>
          <w:tab w:val="clear" w:pos="4153"/>
          <w:tab w:val="clear" w:pos="8306"/>
          <w:tab w:val="left" w:pos="7890"/>
        </w:tabs>
        <w:jc w:val="center"/>
        <w:rPr>
          <w:rFonts w:ascii="Helvetica" w:hAnsi="Helvetica"/>
          <w:b/>
          <w:color w:val="006699"/>
          <w:sz w:val="24"/>
          <w:szCs w:val="24"/>
          <w:lang w:val="en-US"/>
        </w:rPr>
      </w:pPr>
      <w:r w:rsidRPr="00AD1E19">
        <w:rPr>
          <w:rFonts w:ascii="Helvetica" w:hAnsi="Helvetica"/>
          <w:b/>
          <w:color w:val="006699"/>
          <w:sz w:val="24"/>
          <w:szCs w:val="24"/>
          <w:lang w:val="en-US"/>
        </w:rPr>
        <w:t xml:space="preserve">A </w:t>
      </w:r>
      <w:r w:rsidR="00CF2AB2" w:rsidRPr="00AD1E19">
        <w:rPr>
          <w:rFonts w:ascii="Helvetica" w:hAnsi="Helvetica"/>
          <w:b/>
          <w:color w:val="006699"/>
          <w:sz w:val="24"/>
          <w:szCs w:val="24"/>
          <w:lang w:val="en-US"/>
        </w:rPr>
        <w:t>crisis-response</w:t>
      </w:r>
      <w:r w:rsidRPr="00AD1E19">
        <w:rPr>
          <w:rFonts w:ascii="Helvetica" w:hAnsi="Helvetica"/>
          <w:b/>
          <w:color w:val="006699"/>
          <w:sz w:val="24"/>
          <w:szCs w:val="24"/>
          <w:lang w:val="en-US"/>
        </w:rPr>
        <w:t xml:space="preserve"> scheme </w:t>
      </w:r>
      <w:r w:rsidR="002559E2" w:rsidRPr="00AD1E19">
        <w:rPr>
          <w:rFonts w:ascii="Helvetica" w:hAnsi="Helvetica"/>
          <w:b/>
          <w:color w:val="006699"/>
          <w:sz w:val="24"/>
          <w:szCs w:val="24"/>
          <w:lang w:val="en-US"/>
        </w:rPr>
        <w:t xml:space="preserve">for vulnerable </w:t>
      </w:r>
      <w:r w:rsidR="00CF2AB2" w:rsidRPr="00AD1E19">
        <w:rPr>
          <w:rFonts w:ascii="Helvetica" w:hAnsi="Helvetica"/>
          <w:b/>
          <w:color w:val="006699"/>
          <w:sz w:val="24"/>
          <w:szCs w:val="24"/>
          <w:lang w:val="en-US"/>
        </w:rPr>
        <w:t>women in Nottingham City</w:t>
      </w:r>
      <w:r w:rsidR="002559E2" w:rsidRPr="00AD1E19">
        <w:rPr>
          <w:rFonts w:ascii="Helvetica" w:hAnsi="Helvetica"/>
          <w:b/>
          <w:color w:val="006699"/>
          <w:sz w:val="24"/>
          <w:szCs w:val="24"/>
          <w:lang w:val="en-US"/>
        </w:rPr>
        <w:t>,</w:t>
      </w:r>
      <w:r w:rsidR="00A20786" w:rsidRPr="00AD1E19">
        <w:rPr>
          <w:rFonts w:ascii="Helvetica" w:hAnsi="Helvetica"/>
          <w:b/>
          <w:color w:val="006699"/>
          <w:sz w:val="24"/>
          <w:szCs w:val="24"/>
          <w:lang w:val="en-US"/>
        </w:rPr>
        <w:t xml:space="preserve"> </w:t>
      </w:r>
    </w:p>
    <w:p w:rsidR="001211B2" w:rsidRPr="00AD1E19" w:rsidRDefault="003E6EBF" w:rsidP="00A20786">
      <w:pPr>
        <w:pStyle w:val="Header"/>
        <w:tabs>
          <w:tab w:val="clear" w:pos="4153"/>
          <w:tab w:val="clear" w:pos="8306"/>
          <w:tab w:val="left" w:pos="7890"/>
        </w:tabs>
        <w:jc w:val="center"/>
        <w:rPr>
          <w:rFonts w:ascii="Helvetica" w:hAnsi="Helvetica"/>
          <w:b/>
          <w:color w:val="006699"/>
          <w:sz w:val="24"/>
          <w:szCs w:val="24"/>
          <w:lang w:val="en-US"/>
        </w:rPr>
      </w:pPr>
      <w:r w:rsidRPr="00AD1E19">
        <w:rPr>
          <w:rFonts w:ascii="Helvetica" w:hAnsi="Helvetica"/>
          <w:b/>
          <w:color w:val="006699"/>
          <w:sz w:val="24"/>
          <w:szCs w:val="24"/>
          <w:lang w:val="en-US"/>
        </w:rPr>
        <w:t>provided by Jericho Road Project</w:t>
      </w:r>
      <w:r w:rsidR="00474BB5" w:rsidRPr="00AD1E19">
        <w:rPr>
          <w:rFonts w:ascii="Helvetica" w:hAnsi="Helvetica"/>
          <w:b/>
          <w:color w:val="006699"/>
          <w:sz w:val="24"/>
          <w:szCs w:val="24"/>
          <w:lang w:val="en-US"/>
        </w:rPr>
        <w:t xml:space="preserve"> and</w:t>
      </w:r>
      <w:r w:rsidRPr="00AD1E19">
        <w:rPr>
          <w:rFonts w:ascii="Helvetica" w:hAnsi="Helvetica"/>
          <w:b/>
          <w:color w:val="006699"/>
          <w:sz w:val="24"/>
          <w:szCs w:val="24"/>
          <w:lang w:val="en-US"/>
        </w:rPr>
        <w:t xml:space="preserve"> delivered via</w:t>
      </w:r>
      <w:r w:rsidR="002559E2" w:rsidRPr="00AD1E19">
        <w:rPr>
          <w:rFonts w:ascii="Helvetica" w:hAnsi="Helvetica"/>
          <w:b/>
          <w:color w:val="006699"/>
          <w:sz w:val="24"/>
          <w:szCs w:val="24"/>
          <w:lang w:val="en-US"/>
        </w:rPr>
        <w:t xml:space="preserve"> local pharmacies</w:t>
      </w:r>
      <w:r w:rsidR="00A06100" w:rsidRPr="00AD1E19">
        <w:rPr>
          <w:rFonts w:ascii="Helvetica" w:hAnsi="Helvetica"/>
          <w:b/>
          <w:color w:val="006699"/>
          <w:sz w:val="24"/>
          <w:szCs w:val="24"/>
          <w:lang w:val="en-US"/>
        </w:rPr>
        <w:t xml:space="preserve"> and</w:t>
      </w:r>
      <w:r w:rsidR="00A20786" w:rsidRPr="00AD1E19">
        <w:rPr>
          <w:rFonts w:ascii="Helvetica" w:hAnsi="Helvetica"/>
          <w:b/>
          <w:color w:val="006699"/>
          <w:sz w:val="24"/>
          <w:szCs w:val="24"/>
          <w:lang w:val="en-US"/>
        </w:rPr>
        <w:t xml:space="preserve"> agencies</w:t>
      </w:r>
    </w:p>
    <w:p w:rsidR="00F74196" w:rsidRPr="00AD1E19" w:rsidRDefault="00F74196" w:rsidP="00CD0B09">
      <w:pPr>
        <w:pStyle w:val="Default"/>
        <w:rPr>
          <w:rFonts w:ascii="Helvetica" w:hAnsi="Helvetica"/>
          <w:color w:val="0099CC"/>
          <w:sz w:val="20"/>
          <w:szCs w:val="20"/>
        </w:rPr>
      </w:pPr>
    </w:p>
    <w:p w:rsidR="00CD0B09" w:rsidRPr="002F5ABF" w:rsidRDefault="008F2712" w:rsidP="00CD0B09">
      <w:pPr>
        <w:pStyle w:val="Default"/>
        <w:rPr>
          <w:rFonts w:ascii="Helvetica" w:eastAsia="Helvetica" w:hAnsi="Helvetica" w:cs="Helvetica"/>
        </w:rPr>
      </w:pPr>
      <w:r w:rsidRPr="002F5ABF">
        <w:rPr>
          <w:rFonts w:ascii="Helvetica" w:hAnsi="Helvetica"/>
        </w:rPr>
        <w:t>The Jericho Road Project</w:t>
      </w:r>
      <w:r w:rsidR="00CD0B09" w:rsidRPr="002F5ABF">
        <w:rPr>
          <w:rFonts w:ascii="Helvetica" w:hAnsi="Helvetica"/>
        </w:rPr>
        <w:t xml:space="preserve"> </w:t>
      </w:r>
      <w:r w:rsidRPr="002F5ABF">
        <w:rPr>
          <w:rFonts w:ascii="Helvetica" w:hAnsi="Helvetica"/>
        </w:rPr>
        <w:t>is launching</w:t>
      </w:r>
      <w:r w:rsidR="00CD0B09" w:rsidRPr="002F5ABF">
        <w:rPr>
          <w:rFonts w:ascii="Helvetica" w:hAnsi="Helvetica"/>
        </w:rPr>
        <w:t xml:space="preserve"> a crisis-response project </w:t>
      </w:r>
      <w:r w:rsidR="00CF2AB2">
        <w:rPr>
          <w:rFonts w:ascii="Helvetica" w:hAnsi="Helvetica"/>
        </w:rPr>
        <w:t xml:space="preserve">for women in need </w:t>
      </w:r>
      <w:r w:rsidRPr="002F5ABF">
        <w:rPr>
          <w:rFonts w:ascii="Helvetica" w:hAnsi="Helvetica"/>
        </w:rPr>
        <w:t>with the help of community pharmacies</w:t>
      </w:r>
      <w:r w:rsidR="00CF2AB2">
        <w:rPr>
          <w:rFonts w:ascii="Helvetica" w:hAnsi="Helvetica"/>
        </w:rPr>
        <w:t xml:space="preserve"> and other agencies</w:t>
      </w:r>
      <w:r w:rsidRPr="002F5ABF">
        <w:rPr>
          <w:rFonts w:ascii="Helvetica" w:hAnsi="Helvetica"/>
        </w:rPr>
        <w:t xml:space="preserve"> in Nottingham City.</w:t>
      </w:r>
    </w:p>
    <w:p w:rsidR="00CD0B09" w:rsidRPr="002F5ABF" w:rsidRDefault="00CD0B09" w:rsidP="00CD0B09">
      <w:pPr>
        <w:pStyle w:val="Default"/>
        <w:rPr>
          <w:rFonts w:ascii="Helvetica" w:eastAsia="Helvetica" w:hAnsi="Helvetica" w:cs="Helvetica"/>
        </w:rPr>
      </w:pPr>
    </w:p>
    <w:p w:rsidR="00CD0B09" w:rsidRPr="00AD1E19" w:rsidRDefault="00CD0B09" w:rsidP="00CD0B09">
      <w:pPr>
        <w:pStyle w:val="Default"/>
        <w:spacing w:after="120"/>
        <w:rPr>
          <w:rFonts w:ascii="Helvetica" w:eastAsia="Helvetica" w:hAnsi="Helvetica" w:cs="Helvetica"/>
          <w:b/>
          <w:bCs/>
          <w:color w:val="006699"/>
          <w:sz w:val="24"/>
          <w:szCs w:val="24"/>
        </w:rPr>
      </w:pPr>
      <w:r w:rsidRPr="00AD1E19">
        <w:rPr>
          <w:rFonts w:ascii="Helvetica" w:hAnsi="Helvetica"/>
          <w:b/>
          <w:bCs/>
          <w:color w:val="006699"/>
          <w:sz w:val="24"/>
          <w:szCs w:val="24"/>
        </w:rPr>
        <w:t>Who are we?</w:t>
      </w:r>
    </w:p>
    <w:p w:rsidR="00CD0B09" w:rsidRPr="002F5ABF" w:rsidRDefault="00CD0B09" w:rsidP="00CD0B09">
      <w:pPr>
        <w:pStyle w:val="Default"/>
        <w:rPr>
          <w:rFonts w:ascii="Helvetica" w:eastAsia="Helvetica" w:hAnsi="Helvetica" w:cs="Helvetica"/>
        </w:rPr>
      </w:pPr>
      <w:r w:rsidRPr="002F5ABF">
        <w:rPr>
          <w:rFonts w:ascii="Helvetica" w:hAnsi="Helvetica"/>
        </w:rPr>
        <w:t>For 20 years, the Jericho Road Project has aimed to show that there is a hope and a future for those affected by the sex indus</w:t>
      </w:r>
      <w:r w:rsidR="00CF2AB2">
        <w:rPr>
          <w:rFonts w:ascii="Helvetica" w:hAnsi="Helvetica"/>
        </w:rPr>
        <w:t>try in the C</w:t>
      </w:r>
      <w:r w:rsidRPr="002F5ABF">
        <w:rPr>
          <w:rFonts w:ascii="Helvetica" w:hAnsi="Helvetica"/>
        </w:rPr>
        <w:t>ity of Nottingham.</w:t>
      </w:r>
    </w:p>
    <w:p w:rsidR="00CD0B09" w:rsidRPr="002F5ABF" w:rsidRDefault="00CD0B09" w:rsidP="00CD0B09">
      <w:pPr>
        <w:pStyle w:val="Default"/>
        <w:rPr>
          <w:rFonts w:ascii="Helvetica" w:eastAsia="Helvetica" w:hAnsi="Helvetica" w:cs="Helvetica"/>
        </w:rPr>
      </w:pPr>
    </w:p>
    <w:p w:rsidR="00CD0B09" w:rsidRPr="002F5ABF" w:rsidRDefault="00CD0B09" w:rsidP="00CD0B09">
      <w:pPr>
        <w:pStyle w:val="Default"/>
        <w:rPr>
          <w:rFonts w:ascii="Helvetica" w:eastAsia="Helvetica" w:hAnsi="Helvetica" w:cs="Helvetica"/>
        </w:rPr>
      </w:pPr>
      <w:r w:rsidRPr="002F5ABF">
        <w:rPr>
          <w:rFonts w:ascii="Helvetica" w:hAnsi="Helvetica"/>
        </w:rPr>
        <w:t>The women we work with often lead chaotic lives, are vulnerable because of sexual exploitation, drug use and have n</w:t>
      </w:r>
      <w:r w:rsidR="00CF2AB2">
        <w:rPr>
          <w:rFonts w:ascii="Helvetica" w:hAnsi="Helvetica"/>
        </w:rPr>
        <w:t xml:space="preserve">o permanent or secure address. </w:t>
      </w:r>
      <w:r w:rsidRPr="002F5ABF">
        <w:rPr>
          <w:rFonts w:ascii="Helvetica" w:hAnsi="Helvetica"/>
        </w:rPr>
        <w:t>By providing a safe space to build relationships outside of the vicious cycle of drug use and sex work we connect with women who need to know they have somewhere to turn, as well as offering access to crisis support, food, clothing and emotional support to make life easier.</w:t>
      </w:r>
    </w:p>
    <w:p w:rsidR="00CD0B09" w:rsidRPr="002F5ABF" w:rsidRDefault="00CD0B09" w:rsidP="00CD0B09">
      <w:pPr>
        <w:pStyle w:val="Default"/>
        <w:rPr>
          <w:rFonts w:ascii="Helvetica" w:eastAsia="Helvetica" w:hAnsi="Helvetica" w:cs="Helvetica"/>
        </w:rPr>
      </w:pPr>
    </w:p>
    <w:p w:rsidR="00CD0B09" w:rsidRPr="002F5ABF" w:rsidRDefault="00CD0B09" w:rsidP="00CD0B09">
      <w:pPr>
        <w:pStyle w:val="Default"/>
        <w:rPr>
          <w:rFonts w:ascii="Helvetica" w:hAnsi="Helvetica"/>
        </w:rPr>
      </w:pPr>
      <w:r w:rsidRPr="002F5ABF">
        <w:rPr>
          <w:rFonts w:ascii="Helvetica" w:hAnsi="Helvetica"/>
        </w:rPr>
        <w:t xml:space="preserve">Usually we reach out to the women we support on our van, as we drive through areas where they might be at night, at our </w:t>
      </w:r>
      <w:r w:rsidRPr="002F5ABF">
        <w:rPr>
          <w:rFonts w:ascii="Helvetica" w:hAnsi="Helvetica"/>
          <w:lang w:val="it-IT"/>
        </w:rPr>
        <w:t xml:space="preserve">drop-in centre, </w:t>
      </w:r>
      <w:r w:rsidRPr="002F5ABF">
        <w:rPr>
          <w:rFonts w:ascii="Helvetica" w:hAnsi="Helvetica"/>
        </w:rPr>
        <w:t xml:space="preserve">or by visiting them in </w:t>
      </w:r>
      <w:r w:rsidRPr="002F5ABF">
        <w:rPr>
          <w:rFonts w:ascii="Helvetica" w:hAnsi="Helvetica"/>
          <w:lang w:val="fr-FR"/>
        </w:rPr>
        <w:t>prison</w:t>
      </w:r>
      <w:r w:rsidR="00CF2AB2">
        <w:rPr>
          <w:rFonts w:ascii="Helvetica" w:hAnsi="Helvetica"/>
        </w:rPr>
        <w:t xml:space="preserve">. </w:t>
      </w:r>
      <w:r w:rsidRPr="002F5ABF">
        <w:rPr>
          <w:rFonts w:ascii="Helvetica" w:hAnsi="Helvetica"/>
        </w:rPr>
        <w:t>All of these avenues to connect with women have been shut down over the past few weeks as social contact becomes inappropriate during lock-down. COVID-19 means many have fallen through the gaps and can’t access their usual means of support. They have not had food, clean clothes or sufficient access to sanitary care for days or weeks.</w:t>
      </w:r>
    </w:p>
    <w:p w:rsidR="008F2712" w:rsidRPr="002F5ABF" w:rsidRDefault="008F2712" w:rsidP="00CD0B09">
      <w:pPr>
        <w:pStyle w:val="Default"/>
        <w:rPr>
          <w:rFonts w:ascii="Helvetica" w:hAnsi="Helvetica"/>
        </w:rPr>
      </w:pPr>
    </w:p>
    <w:p w:rsidR="004E7353" w:rsidRPr="00AD1E19" w:rsidRDefault="008F2712" w:rsidP="00786D70">
      <w:pPr>
        <w:pStyle w:val="Default"/>
        <w:spacing w:after="120"/>
        <w:rPr>
          <w:rFonts w:ascii="Helvetica" w:hAnsi="Helvetica" w:cs="Helvetica"/>
          <w:b/>
          <w:color w:val="006699"/>
          <w:sz w:val="24"/>
          <w:szCs w:val="24"/>
        </w:rPr>
      </w:pPr>
      <w:r w:rsidRPr="00AD1E19">
        <w:rPr>
          <w:rFonts w:ascii="Helvetica" w:hAnsi="Helvetica"/>
          <w:b/>
          <w:color w:val="006699"/>
          <w:sz w:val="24"/>
          <w:szCs w:val="24"/>
        </w:rPr>
        <w:t xml:space="preserve">The </w:t>
      </w:r>
      <w:r w:rsidR="00F74196" w:rsidRPr="00AD1E19">
        <w:rPr>
          <w:rFonts w:ascii="Helvetica" w:hAnsi="Helvetica"/>
          <w:b/>
          <w:bCs/>
          <w:color w:val="006699"/>
          <w:sz w:val="24"/>
          <w:szCs w:val="24"/>
        </w:rPr>
        <w:t>#</w:t>
      </w:r>
      <w:r w:rsidR="00F74196" w:rsidRPr="00AD1E19">
        <w:rPr>
          <w:rFonts w:ascii="Helvetica" w:hAnsi="Helvetica"/>
          <w:b/>
          <w:color w:val="006699"/>
          <w:sz w:val="24"/>
          <w:szCs w:val="24"/>
        </w:rPr>
        <w:t>scriptYR</w:t>
      </w:r>
      <w:r w:rsidR="00F74196" w:rsidRPr="00AD1E19">
        <w:rPr>
          <w:rFonts w:ascii="Helvetica" w:hAnsi="Helvetica" w:cs="Helvetica"/>
          <w:color w:val="006699"/>
          <w:sz w:val="24"/>
          <w:szCs w:val="24"/>
        </w:rPr>
        <w:t xml:space="preserve"> </w:t>
      </w:r>
      <w:r w:rsidR="00CF2AB2" w:rsidRPr="00AD1E19">
        <w:rPr>
          <w:rFonts w:ascii="Helvetica" w:hAnsi="Helvetica" w:cs="Helvetica"/>
          <w:b/>
          <w:color w:val="006699"/>
          <w:sz w:val="24"/>
          <w:szCs w:val="24"/>
        </w:rPr>
        <w:t>#morethanfood</w:t>
      </w:r>
      <w:r w:rsidRPr="00AD1E19">
        <w:rPr>
          <w:rFonts w:ascii="Helvetica" w:hAnsi="Helvetica" w:cs="Helvetica"/>
          <w:b/>
          <w:color w:val="006699"/>
          <w:sz w:val="24"/>
          <w:szCs w:val="24"/>
        </w:rPr>
        <w:t xml:space="preserve"> scheme</w:t>
      </w:r>
    </w:p>
    <w:p w:rsidR="00CD0B09" w:rsidRPr="002F5ABF" w:rsidRDefault="00CD0B09" w:rsidP="00CD0B09">
      <w:pPr>
        <w:pStyle w:val="Default"/>
        <w:rPr>
          <w:rFonts w:ascii="Helvetica" w:eastAsia="Helvetica" w:hAnsi="Helvetica" w:cs="Helvetica"/>
        </w:rPr>
      </w:pPr>
      <w:r w:rsidRPr="002F5ABF">
        <w:rPr>
          <w:rFonts w:ascii="Helvetica" w:hAnsi="Helvetica"/>
        </w:rPr>
        <w:t>90% of the women who connect with the Jericho Road Project are drug users and many are on a methadone script or on medication for severe mental health problems.</w:t>
      </w:r>
      <w:r w:rsidR="00786D70" w:rsidRPr="002F5ABF">
        <w:rPr>
          <w:rFonts w:ascii="Helvetica" w:eastAsia="Helvetica" w:hAnsi="Helvetica" w:cs="Helvetica"/>
        </w:rPr>
        <w:t xml:space="preserve"> </w:t>
      </w:r>
      <w:r w:rsidRPr="002F5ABF">
        <w:rPr>
          <w:rFonts w:ascii="Helvetica" w:hAnsi="Helvetica"/>
        </w:rPr>
        <w:t xml:space="preserve">By connecting with partnering pharmacies </w:t>
      </w:r>
      <w:r w:rsidR="00037897" w:rsidRPr="002F5ABF">
        <w:rPr>
          <w:rFonts w:ascii="Helvetica" w:hAnsi="Helvetica"/>
        </w:rPr>
        <w:t xml:space="preserve">and other agencies </w:t>
      </w:r>
      <w:r w:rsidRPr="002F5ABF">
        <w:rPr>
          <w:rFonts w:ascii="Helvetica" w:hAnsi="Helvetica"/>
        </w:rPr>
        <w:t>across the city, we are launching</w:t>
      </w:r>
      <w:r w:rsidRPr="002F5ABF">
        <w:rPr>
          <w:rFonts w:ascii="Helvetica" w:hAnsi="Helvetica"/>
          <w:lang w:val="de-DE"/>
        </w:rPr>
        <w:t xml:space="preserve"> #scriptYR,</w:t>
      </w:r>
      <w:r w:rsidRPr="002F5ABF">
        <w:rPr>
          <w:rFonts w:ascii="Helvetica" w:hAnsi="Helvetica"/>
        </w:rPr>
        <w:t xml:space="preserve"> where contact can be initiated </w:t>
      </w:r>
      <w:r w:rsidR="00CF2AB2">
        <w:rPr>
          <w:rFonts w:ascii="Helvetica" w:hAnsi="Helvetica"/>
        </w:rPr>
        <w:t xml:space="preserve">with such women </w:t>
      </w:r>
      <w:r w:rsidRPr="002F5ABF">
        <w:rPr>
          <w:rFonts w:ascii="Helvetica" w:hAnsi="Helvetica"/>
        </w:rPr>
        <w:t xml:space="preserve">and a pick-up point created for essential provisions to be collected, support </w:t>
      </w:r>
      <w:r w:rsidR="00CF2AB2">
        <w:rPr>
          <w:rFonts w:ascii="Helvetica" w:hAnsi="Helvetica"/>
        </w:rPr>
        <w:t>made</w:t>
      </w:r>
      <w:r w:rsidRPr="002F5ABF">
        <w:rPr>
          <w:rFonts w:ascii="Helvetica" w:hAnsi="Helvetica"/>
        </w:rPr>
        <w:t xml:space="preserve"> av</w:t>
      </w:r>
      <w:r w:rsidR="00CF2AB2">
        <w:rPr>
          <w:rFonts w:ascii="Helvetica" w:hAnsi="Helvetica"/>
        </w:rPr>
        <w:t xml:space="preserve">ailable and healing words </w:t>
      </w:r>
      <w:r w:rsidRPr="002F5ABF">
        <w:rPr>
          <w:rFonts w:ascii="Helvetica" w:hAnsi="Helvetica"/>
        </w:rPr>
        <w:t>offered.</w:t>
      </w:r>
    </w:p>
    <w:p w:rsidR="00CD0B09" w:rsidRPr="002F5ABF" w:rsidRDefault="00CD0B09" w:rsidP="00CD0B09">
      <w:pPr>
        <w:pStyle w:val="Default"/>
        <w:rPr>
          <w:rFonts w:ascii="Helvetica" w:eastAsia="Helvetica" w:hAnsi="Helvetica" w:cs="Helvetica"/>
        </w:rPr>
      </w:pPr>
    </w:p>
    <w:p w:rsidR="00CD0B09" w:rsidRPr="002F5ABF" w:rsidRDefault="00CD0B09" w:rsidP="00CD0B09">
      <w:pPr>
        <w:pStyle w:val="Default"/>
        <w:rPr>
          <w:rFonts w:ascii="Helvetica" w:eastAsia="Helvetica" w:hAnsi="Helvetica" w:cs="Helvetica"/>
        </w:rPr>
      </w:pPr>
      <w:r w:rsidRPr="002F5ABF">
        <w:rPr>
          <w:rFonts w:ascii="Helvetica" w:hAnsi="Helvetica"/>
        </w:rPr>
        <w:t xml:space="preserve">Women who register with the </w:t>
      </w:r>
      <w:r w:rsidR="00F74196" w:rsidRPr="002F5ABF">
        <w:rPr>
          <w:rFonts w:ascii="Helvetica" w:hAnsi="Helvetica"/>
          <w:bCs/>
        </w:rPr>
        <w:t>#</w:t>
      </w:r>
      <w:r w:rsidR="00F74196" w:rsidRPr="002F5ABF">
        <w:rPr>
          <w:rFonts w:ascii="Helvetica" w:hAnsi="Helvetica"/>
        </w:rPr>
        <w:t>scriptYR</w:t>
      </w:r>
      <w:r w:rsidR="00F74196" w:rsidRPr="002F5ABF">
        <w:rPr>
          <w:rFonts w:ascii="Helvetica" w:hAnsi="Helvetica" w:cs="Helvetica"/>
        </w:rPr>
        <w:t xml:space="preserve"> </w:t>
      </w:r>
      <w:r w:rsidRPr="002F5ABF">
        <w:rPr>
          <w:rFonts w:ascii="Helvetica" w:hAnsi="Helvetica"/>
        </w:rPr>
        <w:t xml:space="preserve">scheme will get up-to-date information about available services in the city, a </w:t>
      </w:r>
      <w:r w:rsidR="00CF2AB2">
        <w:rPr>
          <w:rFonts w:ascii="Helvetica" w:hAnsi="Helvetica"/>
        </w:rPr>
        <w:t xml:space="preserve">#morethanfood </w:t>
      </w:r>
      <w:r w:rsidRPr="002F5ABF">
        <w:rPr>
          <w:rFonts w:ascii="Helvetica" w:hAnsi="Helvetica"/>
        </w:rPr>
        <w:t xml:space="preserve">bag of essential items delivered to their chosen pharmacy </w:t>
      </w:r>
      <w:r w:rsidR="00037897" w:rsidRPr="002F5ABF">
        <w:rPr>
          <w:rFonts w:ascii="Helvetica" w:hAnsi="Helvetica"/>
        </w:rPr>
        <w:t xml:space="preserve">(or other participating agency) </w:t>
      </w:r>
      <w:r w:rsidRPr="002F5ABF">
        <w:rPr>
          <w:rFonts w:ascii="Helvetica" w:hAnsi="Helvetica"/>
        </w:rPr>
        <w:t xml:space="preserve">on a designated day each week, and </w:t>
      </w:r>
      <w:r w:rsidR="002F5ABF">
        <w:rPr>
          <w:rFonts w:ascii="Helvetica" w:hAnsi="Helvetica"/>
        </w:rPr>
        <w:t>access to the #scriptYR Helpline.</w:t>
      </w:r>
    </w:p>
    <w:p w:rsidR="00CD0B09" w:rsidRPr="002F5ABF" w:rsidRDefault="00CD0B09" w:rsidP="00CD0B09">
      <w:pPr>
        <w:pStyle w:val="Default"/>
        <w:rPr>
          <w:rFonts w:ascii="Helvetica" w:eastAsia="Helvetica" w:hAnsi="Helvetica" w:cs="Helvetica"/>
        </w:rPr>
      </w:pPr>
    </w:p>
    <w:p w:rsidR="00786D70" w:rsidRPr="00AD1E19" w:rsidRDefault="00962075" w:rsidP="00786D70">
      <w:pPr>
        <w:pStyle w:val="Default"/>
        <w:spacing w:after="120"/>
        <w:rPr>
          <w:rFonts w:ascii="Helvetica" w:hAnsi="Helvetica"/>
          <w:b/>
          <w:bCs/>
          <w:color w:val="006699"/>
          <w:sz w:val="24"/>
          <w:szCs w:val="24"/>
        </w:rPr>
      </w:pPr>
      <w:r w:rsidRPr="00AD1E19">
        <w:rPr>
          <w:rFonts w:ascii="Helvetica" w:hAnsi="Helvetica"/>
          <w:b/>
          <w:bCs/>
          <w:color w:val="006699"/>
          <w:sz w:val="24"/>
          <w:szCs w:val="24"/>
        </w:rPr>
        <w:t>Up and running</w:t>
      </w:r>
    </w:p>
    <w:p w:rsidR="00962075" w:rsidRPr="002F5ABF" w:rsidRDefault="00962075" w:rsidP="00786D70">
      <w:pPr>
        <w:pStyle w:val="Default"/>
        <w:spacing w:after="120"/>
        <w:rPr>
          <w:rFonts w:ascii="Helvetica" w:hAnsi="Helvetica"/>
          <w:b/>
          <w:bCs/>
        </w:rPr>
      </w:pPr>
      <w:r w:rsidRPr="002F5ABF">
        <w:rPr>
          <w:rFonts w:ascii="Helvetica" w:hAnsi="Helvetica"/>
          <w:bCs/>
        </w:rPr>
        <w:t xml:space="preserve">In order to get food and essentials </w:t>
      </w:r>
      <w:r w:rsidR="005735DF">
        <w:rPr>
          <w:rFonts w:ascii="Helvetica" w:hAnsi="Helvetica"/>
          <w:bCs/>
        </w:rPr>
        <w:t xml:space="preserve">as soon as possible </w:t>
      </w:r>
      <w:r w:rsidRPr="002F5ABF">
        <w:rPr>
          <w:rFonts w:ascii="Helvetica" w:hAnsi="Helvetica"/>
          <w:bCs/>
        </w:rPr>
        <w:t xml:space="preserve">to </w:t>
      </w:r>
      <w:r w:rsidR="005735DF">
        <w:rPr>
          <w:rFonts w:ascii="Helvetica" w:hAnsi="Helvetica"/>
          <w:bCs/>
        </w:rPr>
        <w:t>the</w:t>
      </w:r>
      <w:r w:rsidRPr="002F5ABF">
        <w:rPr>
          <w:rFonts w:ascii="Helvetica" w:hAnsi="Helvetica"/>
          <w:bCs/>
        </w:rPr>
        <w:t xml:space="preserve"> women </w:t>
      </w:r>
      <w:r w:rsidR="005735DF">
        <w:rPr>
          <w:rFonts w:ascii="Helvetica" w:hAnsi="Helvetica"/>
          <w:bCs/>
        </w:rPr>
        <w:t xml:space="preserve">who need it, </w:t>
      </w:r>
      <w:r w:rsidRPr="002F5ABF">
        <w:rPr>
          <w:rFonts w:ascii="Helvetica" w:hAnsi="Helvetica"/>
          <w:bCs/>
        </w:rPr>
        <w:t xml:space="preserve">we </w:t>
      </w:r>
      <w:r w:rsidR="001203F7">
        <w:rPr>
          <w:rFonts w:ascii="Helvetica" w:hAnsi="Helvetica"/>
          <w:bCs/>
        </w:rPr>
        <w:t xml:space="preserve">are launching the </w:t>
      </w:r>
      <w:r w:rsidR="001203F7" w:rsidRPr="002F5ABF">
        <w:rPr>
          <w:rFonts w:ascii="Helvetica" w:hAnsi="Helvetica"/>
          <w:bCs/>
        </w:rPr>
        <w:t>#</w:t>
      </w:r>
      <w:proofErr w:type="spellStart"/>
      <w:r w:rsidR="001203F7" w:rsidRPr="002F5ABF">
        <w:rPr>
          <w:rFonts w:ascii="Helvetica" w:hAnsi="Helvetica"/>
        </w:rPr>
        <w:t>scriptYR</w:t>
      </w:r>
      <w:proofErr w:type="spellEnd"/>
      <w:r w:rsidR="001203F7" w:rsidRPr="002F5ABF">
        <w:rPr>
          <w:rFonts w:ascii="Helvetica" w:hAnsi="Helvetica" w:cs="Helvetica"/>
        </w:rPr>
        <w:t xml:space="preserve"> </w:t>
      </w:r>
      <w:r w:rsidR="001203F7">
        <w:rPr>
          <w:rFonts w:ascii="Helvetica" w:hAnsi="Helvetica"/>
        </w:rPr>
        <w:t>#</w:t>
      </w:r>
      <w:proofErr w:type="spellStart"/>
      <w:r w:rsidR="001203F7">
        <w:rPr>
          <w:rFonts w:ascii="Helvetica" w:hAnsi="Helvetica"/>
        </w:rPr>
        <w:t>morethanfood</w:t>
      </w:r>
      <w:proofErr w:type="spellEnd"/>
      <w:r w:rsidR="001203F7" w:rsidRPr="002F5ABF">
        <w:rPr>
          <w:rFonts w:ascii="Helvetica" w:hAnsi="Helvetica"/>
        </w:rPr>
        <w:t xml:space="preserve"> scheme</w:t>
      </w:r>
      <w:r w:rsidR="001203F7">
        <w:rPr>
          <w:rFonts w:ascii="Helvetica" w:hAnsi="Helvetica"/>
          <w:bCs/>
        </w:rPr>
        <w:t xml:space="preserve"> in </w:t>
      </w:r>
      <w:r w:rsidR="00203225">
        <w:rPr>
          <w:rFonts w:ascii="Helvetica" w:hAnsi="Helvetica"/>
          <w:bCs/>
        </w:rPr>
        <w:t>Midnight Pharmacy, Glasshouse Pharmacy and Medina Chemist on the 4</w:t>
      </w:r>
      <w:r w:rsidR="00203225" w:rsidRPr="00203225">
        <w:rPr>
          <w:rFonts w:ascii="Helvetica" w:hAnsi="Helvetica"/>
          <w:bCs/>
          <w:vertAlign w:val="superscript"/>
        </w:rPr>
        <w:t>th</w:t>
      </w:r>
      <w:r w:rsidR="00203225">
        <w:rPr>
          <w:rFonts w:ascii="Helvetica" w:hAnsi="Helvetica"/>
          <w:bCs/>
        </w:rPr>
        <w:t xml:space="preserve"> May 2020 initially.</w:t>
      </w:r>
    </w:p>
    <w:p w:rsidR="00962075" w:rsidRPr="002F5ABF" w:rsidRDefault="00714BB3" w:rsidP="00546833">
      <w:pPr>
        <w:pStyle w:val="Default"/>
        <w:rPr>
          <w:rFonts w:ascii="Helvetica" w:hAnsi="Helvetica"/>
          <w:bCs/>
        </w:rPr>
      </w:pPr>
      <w:r>
        <w:rPr>
          <w:rFonts w:ascii="Helvetica" w:hAnsi="Helvetica"/>
          <w:bCs/>
        </w:rPr>
        <w:t>W</w:t>
      </w:r>
      <w:r w:rsidR="001203F7">
        <w:rPr>
          <w:rFonts w:ascii="Helvetica" w:hAnsi="Helvetica"/>
          <w:bCs/>
        </w:rPr>
        <w:t xml:space="preserve">e hope more pharmacies </w:t>
      </w:r>
      <w:r w:rsidR="001A44FD">
        <w:rPr>
          <w:rFonts w:ascii="Helvetica" w:hAnsi="Helvetica"/>
          <w:bCs/>
        </w:rPr>
        <w:t>will support the</w:t>
      </w:r>
      <w:r w:rsidR="001203F7">
        <w:rPr>
          <w:rFonts w:ascii="Helvetica" w:hAnsi="Helvetica"/>
          <w:bCs/>
        </w:rPr>
        <w:t xml:space="preserve"> </w:t>
      </w:r>
      <w:r w:rsidR="001203F7" w:rsidRPr="002F5ABF">
        <w:rPr>
          <w:rFonts w:ascii="Helvetica" w:hAnsi="Helvetica"/>
          <w:bCs/>
        </w:rPr>
        <w:t>#</w:t>
      </w:r>
      <w:proofErr w:type="spellStart"/>
      <w:r w:rsidR="001203F7" w:rsidRPr="002F5ABF">
        <w:rPr>
          <w:rFonts w:ascii="Helvetica" w:hAnsi="Helvetica"/>
        </w:rPr>
        <w:t>scriptYR</w:t>
      </w:r>
      <w:proofErr w:type="spellEnd"/>
      <w:r w:rsidR="001203F7" w:rsidRPr="002F5ABF">
        <w:rPr>
          <w:rFonts w:ascii="Helvetica" w:hAnsi="Helvetica" w:cs="Helvetica"/>
        </w:rPr>
        <w:t xml:space="preserve"> </w:t>
      </w:r>
      <w:r w:rsidR="005735DF">
        <w:rPr>
          <w:rFonts w:ascii="Helvetica" w:hAnsi="Helvetica" w:cs="Helvetica"/>
        </w:rPr>
        <w:t>#</w:t>
      </w:r>
      <w:proofErr w:type="spellStart"/>
      <w:r w:rsidR="005735DF">
        <w:rPr>
          <w:rFonts w:ascii="Helvetica" w:hAnsi="Helvetica" w:cs="Helvetica"/>
        </w:rPr>
        <w:t>morethanfood</w:t>
      </w:r>
      <w:proofErr w:type="spellEnd"/>
      <w:r w:rsidR="005735DF">
        <w:rPr>
          <w:rFonts w:ascii="Helvetica" w:hAnsi="Helvetica" w:cs="Helvetica"/>
        </w:rPr>
        <w:t xml:space="preserve"> </w:t>
      </w:r>
      <w:r w:rsidR="001203F7">
        <w:rPr>
          <w:rFonts w:ascii="Helvetica" w:hAnsi="Helvetica"/>
          <w:bCs/>
        </w:rPr>
        <w:t>scheme</w:t>
      </w:r>
      <w:r w:rsidR="00C2444A">
        <w:rPr>
          <w:rFonts w:ascii="Helvetica" w:hAnsi="Helvetica"/>
          <w:bCs/>
        </w:rPr>
        <w:t>,</w:t>
      </w:r>
      <w:r w:rsidR="001203F7">
        <w:rPr>
          <w:rFonts w:ascii="Helvetica" w:hAnsi="Helvetica"/>
          <w:bCs/>
        </w:rPr>
        <w:t xml:space="preserve"> as</w:t>
      </w:r>
      <w:r w:rsidR="00A3177F" w:rsidRPr="002F5ABF">
        <w:rPr>
          <w:rFonts w:ascii="Helvetica" w:hAnsi="Helvetica"/>
          <w:bCs/>
        </w:rPr>
        <w:t xml:space="preserve"> a</w:t>
      </w:r>
      <w:r w:rsidR="00107CF2" w:rsidRPr="002F5ABF">
        <w:rPr>
          <w:rFonts w:ascii="Helvetica" w:hAnsi="Helvetica"/>
          <w:bCs/>
        </w:rPr>
        <w:t>ge</w:t>
      </w:r>
      <w:r w:rsidR="00CF2AB2">
        <w:rPr>
          <w:rFonts w:ascii="Helvetica" w:hAnsi="Helvetica"/>
          <w:bCs/>
        </w:rPr>
        <w:t>ncies across the city (</w:t>
      </w:r>
      <w:r>
        <w:rPr>
          <w:rFonts w:ascii="Helvetica" w:hAnsi="Helvetica"/>
          <w:bCs/>
        </w:rPr>
        <w:t xml:space="preserve">e.g. the </w:t>
      </w:r>
      <w:r w:rsidR="00CF2AB2">
        <w:rPr>
          <w:rFonts w:ascii="Helvetica" w:hAnsi="Helvetica"/>
          <w:bCs/>
        </w:rPr>
        <w:t>police, the W</w:t>
      </w:r>
      <w:r w:rsidR="00107CF2" w:rsidRPr="002F5ABF">
        <w:rPr>
          <w:rFonts w:ascii="Helvetica" w:hAnsi="Helvetica"/>
          <w:bCs/>
        </w:rPr>
        <w:t xml:space="preserve">ellbeing </w:t>
      </w:r>
      <w:r w:rsidR="003402CB" w:rsidRPr="002F5ABF">
        <w:rPr>
          <w:rFonts w:ascii="Helvetica" w:hAnsi="Helvetica"/>
          <w:bCs/>
        </w:rPr>
        <w:t xml:space="preserve">hub, </w:t>
      </w:r>
      <w:proofErr w:type="spellStart"/>
      <w:r w:rsidR="003402CB" w:rsidRPr="002F5ABF">
        <w:rPr>
          <w:rFonts w:ascii="Helvetica" w:hAnsi="Helvetica"/>
          <w:bCs/>
        </w:rPr>
        <w:t>Cl</w:t>
      </w:r>
      <w:r w:rsidR="00107CF2" w:rsidRPr="002F5ABF">
        <w:rPr>
          <w:rFonts w:ascii="Helvetica" w:hAnsi="Helvetica"/>
          <w:bCs/>
        </w:rPr>
        <w:t>eanslate</w:t>
      </w:r>
      <w:proofErr w:type="spellEnd"/>
      <w:r w:rsidR="00107CF2" w:rsidRPr="002F5ABF">
        <w:rPr>
          <w:rFonts w:ascii="Helvetica" w:hAnsi="Helvetica"/>
          <w:bCs/>
        </w:rPr>
        <w:t>, probation, Jericho Road</w:t>
      </w:r>
      <w:r>
        <w:rPr>
          <w:rFonts w:ascii="Helvetica" w:hAnsi="Helvetica"/>
          <w:bCs/>
        </w:rPr>
        <w:t xml:space="preserve"> </w:t>
      </w:r>
      <w:r w:rsidR="005735DF">
        <w:rPr>
          <w:rFonts w:ascii="Helvetica" w:hAnsi="Helvetica"/>
          <w:bCs/>
        </w:rPr>
        <w:t xml:space="preserve">Project </w:t>
      </w:r>
      <w:r>
        <w:rPr>
          <w:rFonts w:ascii="Helvetica" w:hAnsi="Helvetica"/>
          <w:bCs/>
        </w:rPr>
        <w:t>etc</w:t>
      </w:r>
      <w:r w:rsidR="00C2444A">
        <w:rPr>
          <w:rFonts w:ascii="Helvetica" w:hAnsi="Helvetica"/>
          <w:bCs/>
        </w:rPr>
        <w:t xml:space="preserve">) begin to </w:t>
      </w:r>
      <w:r w:rsidR="001203F7">
        <w:rPr>
          <w:rFonts w:ascii="Helvetica" w:hAnsi="Helvetica"/>
          <w:bCs/>
        </w:rPr>
        <w:t xml:space="preserve">advertise it </w:t>
      </w:r>
      <w:r w:rsidR="00C2444A">
        <w:rPr>
          <w:rFonts w:ascii="Helvetica" w:hAnsi="Helvetica"/>
          <w:bCs/>
        </w:rPr>
        <w:t>to</w:t>
      </w:r>
      <w:r w:rsidR="001C4C61">
        <w:rPr>
          <w:rFonts w:ascii="Helvetica" w:hAnsi="Helvetica"/>
          <w:bCs/>
        </w:rPr>
        <w:t xml:space="preserve"> service users</w:t>
      </w:r>
      <w:r w:rsidR="00C2444A">
        <w:rPr>
          <w:rFonts w:ascii="Helvetica" w:hAnsi="Helvetica"/>
          <w:bCs/>
        </w:rPr>
        <w:t xml:space="preserve"> </w:t>
      </w:r>
      <w:r w:rsidR="001C4C61">
        <w:rPr>
          <w:rFonts w:ascii="Helvetica" w:hAnsi="Helvetica"/>
          <w:bCs/>
        </w:rPr>
        <w:t xml:space="preserve">who </w:t>
      </w:r>
      <w:r w:rsidR="00C2444A">
        <w:rPr>
          <w:rFonts w:ascii="Helvetica" w:hAnsi="Helvetica"/>
          <w:bCs/>
        </w:rPr>
        <w:t>would benefit.</w:t>
      </w:r>
      <w:r w:rsidR="00962075" w:rsidRPr="002F5ABF">
        <w:rPr>
          <w:rFonts w:ascii="Helvetica" w:hAnsi="Helvetica"/>
          <w:bCs/>
        </w:rPr>
        <w:t xml:space="preserve"> </w:t>
      </w:r>
      <w:r w:rsidR="00A3177F" w:rsidRPr="002F5ABF">
        <w:rPr>
          <w:rFonts w:ascii="Helvetica" w:hAnsi="Helvetica"/>
          <w:bCs/>
        </w:rPr>
        <w:t>As</w:t>
      </w:r>
      <w:r w:rsidR="00962075" w:rsidRPr="002F5ABF">
        <w:rPr>
          <w:rFonts w:ascii="Helvetica" w:hAnsi="Helvetica"/>
          <w:bCs/>
        </w:rPr>
        <w:t xml:space="preserve"> </w:t>
      </w:r>
      <w:r w:rsidR="001203F7">
        <w:rPr>
          <w:rFonts w:ascii="Helvetica" w:hAnsi="Helvetica"/>
          <w:bCs/>
        </w:rPr>
        <w:t xml:space="preserve">we don’t always know which pharmacies </w:t>
      </w:r>
      <w:r w:rsidR="001A44FD">
        <w:rPr>
          <w:rFonts w:ascii="Helvetica" w:hAnsi="Helvetica"/>
          <w:bCs/>
        </w:rPr>
        <w:t>the women</w:t>
      </w:r>
      <w:r w:rsidR="001C4C61">
        <w:rPr>
          <w:rFonts w:ascii="Helvetica" w:hAnsi="Helvetica"/>
          <w:bCs/>
        </w:rPr>
        <w:t xml:space="preserve"> </w:t>
      </w:r>
      <w:r>
        <w:rPr>
          <w:rFonts w:ascii="Helvetica" w:hAnsi="Helvetica"/>
          <w:bCs/>
        </w:rPr>
        <w:t xml:space="preserve">will </w:t>
      </w:r>
      <w:r w:rsidR="005735DF">
        <w:rPr>
          <w:rFonts w:ascii="Helvetica" w:hAnsi="Helvetica"/>
          <w:bCs/>
        </w:rPr>
        <w:t>access</w:t>
      </w:r>
      <w:r w:rsidR="00A3177F" w:rsidRPr="002F5ABF">
        <w:rPr>
          <w:rFonts w:ascii="Helvetica" w:hAnsi="Helvetica"/>
          <w:bCs/>
        </w:rPr>
        <w:t>, we</w:t>
      </w:r>
      <w:r w:rsidR="001203F7">
        <w:rPr>
          <w:rFonts w:ascii="Helvetica" w:hAnsi="Helvetica"/>
          <w:bCs/>
        </w:rPr>
        <w:t xml:space="preserve"> </w:t>
      </w:r>
      <w:r>
        <w:rPr>
          <w:rFonts w:ascii="Helvetica" w:hAnsi="Helvetica"/>
          <w:bCs/>
        </w:rPr>
        <w:t>need to respond to demand. That’s why we a</w:t>
      </w:r>
      <w:r w:rsidR="001203F7">
        <w:rPr>
          <w:rFonts w:ascii="Helvetica" w:hAnsi="Helvetica"/>
          <w:bCs/>
        </w:rPr>
        <w:t xml:space="preserve">re </w:t>
      </w:r>
      <w:r w:rsidR="001C4C61">
        <w:rPr>
          <w:rFonts w:ascii="Helvetica" w:hAnsi="Helvetica"/>
          <w:bCs/>
        </w:rPr>
        <w:t xml:space="preserve">asking </w:t>
      </w:r>
      <w:r>
        <w:rPr>
          <w:rFonts w:ascii="Helvetica" w:hAnsi="Helvetica"/>
          <w:bCs/>
        </w:rPr>
        <w:t>pharma</w:t>
      </w:r>
      <w:r w:rsidR="001C4C61">
        <w:rPr>
          <w:rFonts w:ascii="Helvetica" w:hAnsi="Helvetica"/>
          <w:bCs/>
        </w:rPr>
        <w:t xml:space="preserve">cies to </w:t>
      </w:r>
      <w:r w:rsidR="001A44FD">
        <w:rPr>
          <w:rFonts w:ascii="Helvetica" w:hAnsi="Helvetica"/>
          <w:bCs/>
        </w:rPr>
        <w:t xml:space="preserve">join the </w:t>
      </w:r>
      <w:r w:rsidR="001C4C61">
        <w:rPr>
          <w:rFonts w:ascii="Helvetica" w:hAnsi="Helvetica"/>
          <w:bCs/>
        </w:rPr>
        <w:t>#</w:t>
      </w:r>
      <w:proofErr w:type="spellStart"/>
      <w:r w:rsidR="001C4C61">
        <w:rPr>
          <w:rFonts w:ascii="Helvetica" w:hAnsi="Helvetica"/>
          <w:bCs/>
        </w:rPr>
        <w:t>scriptYR</w:t>
      </w:r>
      <w:proofErr w:type="spellEnd"/>
      <w:r w:rsidR="001A44FD">
        <w:rPr>
          <w:rFonts w:ascii="Helvetica" w:hAnsi="Helvetica"/>
          <w:bCs/>
        </w:rPr>
        <w:t xml:space="preserve"> scheme </w:t>
      </w:r>
      <w:r w:rsidR="001C4C61">
        <w:rPr>
          <w:rFonts w:ascii="Helvetica" w:hAnsi="Helvetica"/>
          <w:bCs/>
        </w:rPr>
        <w:t xml:space="preserve">if they receive a </w:t>
      </w:r>
      <w:r w:rsidR="001A44FD">
        <w:rPr>
          <w:rFonts w:ascii="Helvetica" w:hAnsi="Helvetica"/>
          <w:bCs/>
        </w:rPr>
        <w:t xml:space="preserve">registration </w:t>
      </w:r>
      <w:r w:rsidR="001C4C61">
        <w:rPr>
          <w:rFonts w:ascii="Helvetica" w:hAnsi="Helvetica"/>
          <w:bCs/>
        </w:rPr>
        <w:t>request from a woman needing help.</w:t>
      </w:r>
    </w:p>
    <w:p w:rsidR="00A3177F" w:rsidRPr="002F5ABF" w:rsidRDefault="00A3177F" w:rsidP="00546833">
      <w:pPr>
        <w:pStyle w:val="Default"/>
        <w:rPr>
          <w:rFonts w:ascii="Helvetica" w:hAnsi="Helvetica"/>
          <w:bCs/>
        </w:rPr>
      </w:pPr>
    </w:p>
    <w:p w:rsidR="003402CB" w:rsidRPr="00AD1E19" w:rsidRDefault="003E6EBF" w:rsidP="00786D70">
      <w:pPr>
        <w:spacing w:after="120"/>
        <w:rPr>
          <w:rFonts w:ascii="Helvetica" w:eastAsia="Arial Unicode MS" w:hAnsi="Helvetica" w:cs="Arial Unicode MS"/>
          <w:b/>
          <w:bCs/>
          <w:color w:val="006699"/>
          <w:sz w:val="24"/>
          <w:szCs w:val="24"/>
          <w:bdr w:val="nil"/>
          <w:lang w:val="en-US" w:eastAsia="en-GB"/>
        </w:rPr>
      </w:pPr>
      <w:r w:rsidRPr="00AD1E19">
        <w:rPr>
          <w:rFonts w:ascii="Helvetica" w:hAnsi="Helvetica"/>
          <w:b/>
          <w:bCs/>
          <w:color w:val="006699"/>
          <w:sz w:val="24"/>
          <w:szCs w:val="24"/>
        </w:rPr>
        <w:t>Sign up as a pick-up point today</w:t>
      </w:r>
      <w:r w:rsidR="006623F0" w:rsidRPr="00AD1E19">
        <w:rPr>
          <w:rFonts w:ascii="Helvetica" w:hAnsi="Helvetica"/>
          <w:b/>
          <w:bCs/>
          <w:color w:val="006699"/>
          <w:sz w:val="24"/>
          <w:szCs w:val="24"/>
        </w:rPr>
        <w:t xml:space="preserve"> and make a difference!</w:t>
      </w:r>
    </w:p>
    <w:p w:rsidR="000B6207" w:rsidRPr="00203225" w:rsidRDefault="00CF2AB2" w:rsidP="006058DC">
      <w:pPr>
        <w:pStyle w:val="Default"/>
        <w:rPr>
          <w:rFonts w:ascii="Helvetica" w:hAnsi="Helvetica"/>
        </w:rPr>
      </w:pPr>
      <w:r>
        <w:rPr>
          <w:rFonts w:ascii="Helvetica" w:hAnsi="Helvetica"/>
        </w:rPr>
        <w:t xml:space="preserve">In the coming days and weeks we will </w:t>
      </w:r>
      <w:r w:rsidR="003402CB" w:rsidRPr="002F5ABF">
        <w:rPr>
          <w:rFonts w:ascii="Helvetica" w:hAnsi="Helvetica"/>
        </w:rPr>
        <w:t>need more pharmacies to partner with is to help get food and other essentials to some of th</w:t>
      </w:r>
      <w:r w:rsidR="00DC1B28">
        <w:rPr>
          <w:rFonts w:ascii="Helvetica" w:hAnsi="Helvetica"/>
        </w:rPr>
        <w:t xml:space="preserve">e most vulnerable and </w:t>
      </w:r>
      <w:proofErr w:type="spellStart"/>
      <w:r w:rsidR="00DC1B28">
        <w:rPr>
          <w:rFonts w:ascii="Helvetica" w:hAnsi="Helvetica"/>
        </w:rPr>
        <w:t>marginalis</w:t>
      </w:r>
      <w:r w:rsidR="003402CB" w:rsidRPr="002F5ABF">
        <w:rPr>
          <w:rFonts w:ascii="Helvetica" w:hAnsi="Helvetica"/>
        </w:rPr>
        <w:t>ed</w:t>
      </w:r>
      <w:proofErr w:type="spellEnd"/>
      <w:r w:rsidR="003402CB" w:rsidRPr="002F5ABF">
        <w:rPr>
          <w:rFonts w:ascii="Helvetica" w:hAnsi="Helvetica"/>
        </w:rPr>
        <w:t xml:space="preserve"> women in our city.  </w:t>
      </w:r>
      <w:r>
        <w:rPr>
          <w:rFonts w:ascii="Helvetica" w:hAnsi="Helvetica"/>
          <w:bCs/>
        </w:rPr>
        <w:t>If you have any patients/</w:t>
      </w:r>
      <w:r w:rsidR="00A3177F" w:rsidRPr="002F5ABF">
        <w:rPr>
          <w:rFonts w:ascii="Helvetica" w:hAnsi="Helvetica"/>
          <w:bCs/>
        </w:rPr>
        <w:t xml:space="preserve">customers who </w:t>
      </w:r>
      <w:r w:rsidR="006664E8" w:rsidRPr="002F5ABF">
        <w:rPr>
          <w:rFonts w:ascii="Helvetica" w:hAnsi="Helvetica"/>
          <w:bCs/>
        </w:rPr>
        <w:t xml:space="preserve">you think </w:t>
      </w:r>
      <w:r w:rsidR="00A3177F" w:rsidRPr="002F5ABF">
        <w:rPr>
          <w:rFonts w:ascii="Helvetica" w:hAnsi="Helvetica"/>
          <w:bCs/>
        </w:rPr>
        <w:t xml:space="preserve">would benefit from a </w:t>
      </w:r>
      <w:r w:rsidR="00DC1B28">
        <w:rPr>
          <w:rFonts w:ascii="Helvetica" w:hAnsi="Helvetica"/>
          <w:bCs/>
        </w:rPr>
        <w:t>#</w:t>
      </w:r>
      <w:proofErr w:type="spellStart"/>
      <w:r w:rsidR="00DC1B28">
        <w:rPr>
          <w:rFonts w:ascii="Helvetica" w:hAnsi="Helvetica"/>
          <w:bCs/>
        </w:rPr>
        <w:t>scriptYR</w:t>
      </w:r>
      <w:proofErr w:type="spellEnd"/>
      <w:r w:rsidR="00DC1B28">
        <w:rPr>
          <w:rFonts w:ascii="Helvetica" w:hAnsi="Helvetica"/>
          <w:bCs/>
        </w:rPr>
        <w:t xml:space="preserve"> </w:t>
      </w:r>
      <w:r>
        <w:rPr>
          <w:rFonts w:ascii="Helvetica" w:hAnsi="Helvetica"/>
          <w:bCs/>
        </w:rPr>
        <w:t>#</w:t>
      </w:r>
      <w:proofErr w:type="spellStart"/>
      <w:r>
        <w:rPr>
          <w:rFonts w:ascii="Helvetica" w:hAnsi="Helvetica"/>
          <w:bCs/>
        </w:rPr>
        <w:t>morethanfood</w:t>
      </w:r>
      <w:proofErr w:type="spellEnd"/>
      <w:r w:rsidR="00A3177F" w:rsidRPr="002F5ABF">
        <w:rPr>
          <w:rFonts w:ascii="Helvetica" w:hAnsi="Helvetica"/>
          <w:bCs/>
        </w:rPr>
        <w:t xml:space="preserve"> bag, or if </w:t>
      </w:r>
      <w:r w:rsidR="00DC1B28">
        <w:rPr>
          <w:rFonts w:ascii="Helvetica" w:hAnsi="Helvetica"/>
          <w:bCs/>
        </w:rPr>
        <w:t xml:space="preserve">someone asks </w:t>
      </w:r>
      <w:r w:rsidR="00A3177F" w:rsidRPr="002F5ABF">
        <w:rPr>
          <w:rFonts w:ascii="Helvetica" w:hAnsi="Helvetica"/>
          <w:bCs/>
        </w:rPr>
        <w:t>to regist</w:t>
      </w:r>
      <w:r w:rsidR="00203225">
        <w:rPr>
          <w:rFonts w:ascii="Helvetica" w:hAnsi="Helvetica"/>
          <w:bCs/>
        </w:rPr>
        <w:t>er at your pharmacy</w:t>
      </w:r>
      <w:r>
        <w:rPr>
          <w:rFonts w:ascii="Helvetica" w:hAnsi="Helvetica"/>
          <w:bCs/>
        </w:rPr>
        <w:t>,</w:t>
      </w:r>
      <w:r w:rsidR="00203225">
        <w:rPr>
          <w:rFonts w:ascii="Helvetica" w:hAnsi="Helvetica"/>
          <w:bCs/>
        </w:rPr>
        <w:t xml:space="preserve"> please join us. #</w:t>
      </w:r>
      <w:proofErr w:type="spellStart"/>
      <w:r w:rsidR="00203225">
        <w:rPr>
          <w:rFonts w:ascii="Helvetica" w:hAnsi="Helvetica"/>
          <w:bCs/>
        </w:rPr>
        <w:t>scriptYR</w:t>
      </w:r>
      <w:proofErr w:type="spellEnd"/>
      <w:r w:rsidR="00203225">
        <w:rPr>
          <w:rFonts w:ascii="Helvetica" w:hAnsi="Helvetica"/>
          <w:bCs/>
        </w:rPr>
        <w:t xml:space="preserve"> </w:t>
      </w:r>
      <w:r w:rsidR="00203225" w:rsidRPr="00203225">
        <w:rPr>
          <w:rFonts w:ascii="Helvetica" w:hAnsi="Helvetica"/>
          <w:bCs/>
          <w:u w:val="single"/>
        </w:rPr>
        <w:t>is designed to be quick and easy for pharmacies to run</w:t>
      </w:r>
      <w:r>
        <w:rPr>
          <w:rFonts w:ascii="Helvetica" w:hAnsi="Helvetica"/>
          <w:bCs/>
        </w:rPr>
        <w:t xml:space="preserve"> </w:t>
      </w:r>
      <w:r w:rsidR="00203225">
        <w:rPr>
          <w:rFonts w:ascii="Helvetica" w:hAnsi="Helvetica"/>
          <w:bCs/>
        </w:rPr>
        <w:t>and will make a real difference. J</w:t>
      </w:r>
      <w:r>
        <w:rPr>
          <w:rFonts w:ascii="Helvetica" w:hAnsi="Helvetica"/>
          <w:bCs/>
        </w:rPr>
        <w:t>ust call</w:t>
      </w:r>
      <w:r w:rsidR="00A3177F" w:rsidRPr="002F5ABF">
        <w:rPr>
          <w:rFonts w:ascii="Helvetica" w:hAnsi="Helvetica"/>
          <w:bCs/>
        </w:rPr>
        <w:t xml:space="preserve"> </w:t>
      </w:r>
      <w:r>
        <w:rPr>
          <w:rFonts w:ascii="Helvetica" w:hAnsi="Helvetica"/>
          <w:bCs/>
        </w:rPr>
        <w:t xml:space="preserve">the </w:t>
      </w:r>
      <w:r w:rsidR="00F74196" w:rsidRPr="002F5ABF">
        <w:rPr>
          <w:rFonts w:ascii="Helvetica" w:hAnsi="Helvetica"/>
          <w:bCs/>
        </w:rPr>
        <w:t>#</w:t>
      </w:r>
      <w:proofErr w:type="spellStart"/>
      <w:r w:rsidR="00F74196" w:rsidRPr="002F5ABF">
        <w:rPr>
          <w:rFonts w:ascii="Helvetica" w:hAnsi="Helvetica"/>
        </w:rPr>
        <w:t>scriptYR</w:t>
      </w:r>
      <w:proofErr w:type="spellEnd"/>
      <w:r w:rsidR="00A3177F" w:rsidRPr="002F5ABF">
        <w:rPr>
          <w:rFonts w:ascii="Helvetica" w:hAnsi="Helvetica" w:cs="Helvetica"/>
        </w:rPr>
        <w:t xml:space="preserve"> </w:t>
      </w:r>
      <w:r>
        <w:rPr>
          <w:rFonts w:ascii="Helvetica" w:hAnsi="Helvetica" w:cs="Helvetica"/>
        </w:rPr>
        <w:t xml:space="preserve">team on </w:t>
      </w:r>
      <w:r w:rsidR="00F74196" w:rsidRPr="002F5ABF">
        <w:rPr>
          <w:rFonts w:ascii="Helvetica" w:hAnsi="Helvetica" w:cs="Helvetica"/>
        </w:rPr>
        <w:t xml:space="preserve">(07585) </w:t>
      </w:r>
      <w:r w:rsidR="00107CF2" w:rsidRPr="002F5ABF">
        <w:rPr>
          <w:rFonts w:ascii="Helvetica" w:hAnsi="Helvetica" w:cs="Helvetica"/>
        </w:rPr>
        <w:t xml:space="preserve">354016 </w:t>
      </w:r>
      <w:r w:rsidR="00A3177F" w:rsidRPr="002F5ABF">
        <w:rPr>
          <w:rFonts w:ascii="Helvetica" w:hAnsi="Helvetica" w:cs="Helvetica"/>
        </w:rPr>
        <w:t xml:space="preserve">or email </w:t>
      </w:r>
      <w:r w:rsidR="006623F0">
        <w:rPr>
          <w:rFonts w:ascii="Helvetica" w:hAnsi="Helvetica" w:cs="Helvetica"/>
        </w:rPr>
        <w:t>scriptyr</w:t>
      </w:r>
      <w:r w:rsidR="00A3177F" w:rsidRPr="002F5ABF">
        <w:rPr>
          <w:rFonts w:ascii="Helvetica" w:hAnsi="Helvetica" w:cs="Helvetica"/>
        </w:rPr>
        <w:t>@jerichoroad.org.uk and we wi</w:t>
      </w:r>
      <w:r w:rsidR="00107CF2" w:rsidRPr="002F5ABF">
        <w:rPr>
          <w:rFonts w:ascii="Helvetica" w:hAnsi="Helvetica" w:cs="Helvetica"/>
        </w:rPr>
        <w:t xml:space="preserve">ll send you an information pack and everything you need to get up and running as a </w:t>
      </w:r>
      <w:r>
        <w:rPr>
          <w:rFonts w:ascii="Helvetica" w:hAnsi="Helvetica" w:cs="Helvetica"/>
        </w:rPr>
        <w:t>#</w:t>
      </w:r>
      <w:proofErr w:type="spellStart"/>
      <w:r>
        <w:rPr>
          <w:rFonts w:ascii="Helvetica" w:hAnsi="Helvetica" w:cs="Helvetica"/>
        </w:rPr>
        <w:t>scriptYR</w:t>
      </w:r>
      <w:proofErr w:type="spellEnd"/>
      <w:r w:rsidR="00107CF2" w:rsidRPr="002F5ABF">
        <w:rPr>
          <w:rFonts w:ascii="Helvetica" w:hAnsi="Helvetica" w:cs="Helvetica"/>
        </w:rPr>
        <w:t xml:space="preserve"> </w:t>
      </w:r>
      <w:r>
        <w:rPr>
          <w:rFonts w:ascii="Helvetica" w:hAnsi="Helvetica" w:cs="Helvetica"/>
        </w:rPr>
        <w:t>#</w:t>
      </w:r>
      <w:proofErr w:type="spellStart"/>
      <w:r>
        <w:rPr>
          <w:rFonts w:ascii="Helvetica" w:hAnsi="Helvetica" w:cs="Helvetica"/>
        </w:rPr>
        <w:t>morethanfood</w:t>
      </w:r>
      <w:proofErr w:type="spellEnd"/>
      <w:r>
        <w:rPr>
          <w:rFonts w:ascii="Helvetica" w:hAnsi="Helvetica" w:cs="Helvetica"/>
        </w:rPr>
        <w:t xml:space="preserve"> </w:t>
      </w:r>
      <w:r w:rsidR="00DC1B28">
        <w:rPr>
          <w:rFonts w:ascii="Helvetica" w:hAnsi="Helvetica" w:cs="Helvetica"/>
        </w:rPr>
        <w:t>Pick-up P</w:t>
      </w:r>
      <w:r w:rsidR="00107CF2" w:rsidRPr="002F5ABF">
        <w:rPr>
          <w:rFonts w:ascii="Helvetica" w:hAnsi="Helvetica" w:cs="Helvetica"/>
        </w:rPr>
        <w:t>oint.</w:t>
      </w:r>
      <w:r w:rsidR="00203225">
        <w:rPr>
          <w:rFonts w:ascii="Helvetica" w:hAnsi="Helvetica" w:cs="Helvetica"/>
        </w:rPr>
        <w:t xml:space="preserve"> </w:t>
      </w:r>
    </w:p>
    <w:sectPr w:rsidR="000B6207" w:rsidRPr="00203225" w:rsidSect="00714BB3">
      <w:headerReference w:type="default" r:id="rId7"/>
      <w:footerReference w:type="default" r:id="rId8"/>
      <w:headerReference w:type="first" r:id="rId9"/>
      <w:footerReference w:type="first" r:id="rId10"/>
      <w:pgSz w:w="11906" w:h="16838" w:code="9"/>
      <w:pgMar w:top="1134" w:right="907" w:bottom="992" w:left="1021" w:header="567" w:footer="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87" w:rsidRDefault="00A90C87">
      <w:r>
        <w:separator/>
      </w:r>
    </w:p>
  </w:endnote>
  <w:endnote w:type="continuationSeparator" w:id="0">
    <w:p w:rsidR="00A90C87" w:rsidRDefault="00A90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modern"/>
    <w:notTrueType/>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65" w:rsidRPr="00BC480C" w:rsidRDefault="00852111" w:rsidP="00852111">
    <w:pPr>
      <w:jc w:val="center"/>
      <w:rPr>
        <w:color w:val="080808"/>
        <w:spacing w:val="30"/>
        <w:sz w:val="14"/>
        <w:szCs w:val="14"/>
      </w:rPr>
    </w:pPr>
    <w:r w:rsidRPr="00BC480C">
      <w:rPr>
        <w:color w:val="080808"/>
        <w:spacing w:val="30"/>
        <w:sz w:val="14"/>
        <w:szCs w:val="14"/>
      </w:rPr>
      <w:t>1A Chestnut Grove, Nottingham, NG3 5AD</w:t>
    </w:r>
  </w:p>
  <w:p w:rsidR="00852111" w:rsidRPr="00BC480C" w:rsidRDefault="00505E65" w:rsidP="00852111">
    <w:pPr>
      <w:jc w:val="center"/>
      <w:rPr>
        <w:color w:val="080808"/>
        <w:spacing w:val="30"/>
        <w:sz w:val="14"/>
        <w:szCs w:val="14"/>
      </w:rPr>
    </w:pPr>
    <w:r w:rsidRPr="00BC480C">
      <w:rPr>
        <w:color w:val="080808"/>
        <w:spacing w:val="30"/>
        <w:sz w:val="14"/>
        <w:szCs w:val="14"/>
      </w:rPr>
      <w:t>Tel:</w:t>
    </w:r>
    <w:r w:rsidR="00852111" w:rsidRPr="00BC480C">
      <w:rPr>
        <w:color w:val="080808"/>
        <w:spacing w:val="30"/>
        <w:sz w:val="14"/>
        <w:szCs w:val="14"/>
      </w:rPr>
      <w:t xml:space="preserve"> 0115 8453691 </w:t>
    </w:r>
    <w:r w:rsidRPr="00BC480C">
      <w:rPr>
        <w:color w:val="080808"/>
        <w:spacing w:val="30"/>
        <w:sz w:val="14"/>
        <w:szCs w:val="14"/>
      </w:rPr>
      <w:t xml:space="preserve">Email: </w:t>
    </w:r>
    <w:r w:rsidR="00B42910" w:rsidRPr="005929CE">
      <w:rPr>
        <w:color w:val="080808"/>
        <w:spacing w:val="30"/>
        <w:sz w:val="14"/>
        <w:szCs w:val="14"/>
      </w:rPr>
      <w:t>admin@jerichoroad.org.uk</w:t>
    </w:r>
  </w:p>
  <w:p w:rsidR="00852111" w:rsidRDefault="00852111" w:rsidP="00852111">
    <w:pPr>
      <w:jc w:val="center"/>
      <w:rPr>
        <w:sz w:val="14"/>
        <w:szCs w:val="14"/>
      </w:rPr>
    </w:pPr>
  </w:p>
  <w:p w:rsidR="0024506E" w:rsidRPr="00BC480C" w:rsidRDefault="0024506E" w:rsidP="0024506E">
    <w:pPr>
      <w:jc w:val="center"/>
      <w:rPr>
        <w:color w:val="080808"/>
        <w:spacing w:val="30"/>
        <w:sz w:val="14"/>
        <w:szCs w:val="14"/>
      </w:rPr>
    </w:pPr>
    <w:r>
      <w:rPr>
        <w:color w:val="080808"/>
        <w:spacing w:val="30"/>
        <w:sz w:val="14"/>
        <w:szCs w:val="14"/>
      </w:rPr>
      <w:t>Patron: Paul Williams, Bishop of Southwell and Nottingham</w:t>
    </w:r>
  </w:p>
  <w:p w:rsidR="0024506E" w:rsidRPr="00BC480C" w:rsidRDefault="0024506E" w:rsidP="00852111">
    <w:pPr>
      <w:jc w:val="center"/>
      <w:rPr>
        <w:sz w:val="14"/>
        <w:szCs w:val="14"/>
      </w:rPr>
    </w:pPr>
  </w:p>
  <w:p w:rsidR="001240AC" w:rsidRDefault="009D3B44" w:rsidP="0024506E">
    <w:pPr>
      <w:jc w:val="center"/>
      <w:rPr>
        <w:color w:val="080808"/>
        <w:spacing w:val="30"/>
        <w:sz w:val="14"/>
        <w:szCs w:val="14"/>
      </w:rPr>
    </w:pPr>
    <w:r w:rsidRPr="00BC480C">
      <w:rPr>
        <w:color w:val="080808"/>
        <w:spacing w:val="30"/>
        <w:sz w:val="14"/>
        <w:szCs w:val="14"/>
      </w:rPr>
      <w:t>The Jericho Road Project is a registered charity (number 1145740) and a company limited by guarantee (number 7868116) registered in England and Wales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70" w:rsidRPr="00D25925" w:rsidRDefault="00F74196" w:rsidP="00786D70">
    <w:pPr>
      <w:jc w:val="center"/>
      <w:rPr>
        <w:color w:val="808080" w:themeColor="background1" w:themeShade="80"/>
        <w:spacing w:val="30"/>
        <w:sz w:val="14"/>
        <w:szCs w:val="14"/>
      </w:rPr>
    </w:pPr>
    <w:r w:rsidRPr="00D25925">
      <w:rPr>
        <w:color w:val="808080" w:themeColor="background1" w:themeShade="80"/>
        <w:spacing w:val="30"/>
        <w:sz w:val="14"/>
        <w:szCs w:val="14"/>
      </w:rPr>
      <w:t>#script</w:t>
    </w:r>
    <w:r w:rsidR="00786D70" w:rsidRPr="00D25925">
      <w:rPr>
        <w:color w:val="808080" w:themeColor="background1" w:themeShade="80"/>
        <w:spacing w:val="30"/>
        <w:sz w:val="14"/>
        <w:szCs w:val="14"/>
      </w:rPr>
      <w:t>YR, Jericho Road Project. 1A Chestnut Grove, Nottingham, NG3 5AD</w:t>
    </w:r>
  </w:p>
  <w:p w:rsidR="00786D70" w:rsidRPr="00D25925" w:rsidRDefault="00786D70" w:rsidP="00F74196">
    <w:pPr>
      <w:jc w:val="center"/>
      <w:rPr>
        <w:color w:val="808080" w:themeColor="background1" w:themeShade="80"/>
        <w:spacing w:val="30"/>
        <w:sz w:val="14"/>
        <w:szCs w:val="14"/>
      </w:rPr>
    </w:pPr>
    <w:r w:rsidRPr="00D25925">
      <w:rPr>
        <w:color w:val="808080" w:themeColor="background1" w:themeShade="80"/>
        <w:spacing w:val="30"/>
        <w:sz w:val="14"/>
        <w:szCs w:val="14"/>
      </w:rPr>
      <w:t>Tel: 07585 354016</w:t>
    </w:r>
    <w:r w:rsidR="00F74196" w:rsidRPr="00D25925">
      <w:rPr>
        <w:color w:val="808080" w:themeColor="background1" w:themeShade="80"/>
        <w:spacing w:val="30"/>
        <w:sz w:val="14"/>
        <w:szCs w:val="14"/>
      </w:rPr>
      <w:t xml:space="preserve">  e</w:t>
    </w:r>
    <w:r w:rsidRPr="00D25925">
      <w:rPr>
        <w:color w:val="808080" w:themeColor="background1" w:themeShade="80"/>
        <w:spacing w:val="30"/>
        <w:sz w:val="14"/>
        <w:szCs w:val="14"/>
      </w:rPr>
      <w:t xml:space="preserve">mail: </w:t>
    </w:r>
    <w:r w:rsidR="006058DC">
      <w:rPr>
        <w:color w:val="808080" w:themeColor="background1" w:themeShade="80"/>
        <w:spacing w:val="30"/>
        <w:sz w:val="14"/>
        <w:szCs w:val="14"/>
      </w:rPr>
      <w:t>scriptyr</w:t>
    </w:r>
    <w:r w:rsidRPr="00D25925">
      <w:rPr>
        <w:color w:val="808080" w:themeColor="background1" w:themeShade="80"/>
        <w:spacing w:val="30"/>
        <w:sz w:val="14"/>
        <w:szCs w:val="14"/>
      </w:rPr>
      <w:t>@jerichoroad.org.uk</w:t>
    </w:r>
  </w:p>
  <w:p w:rsidR="00786D70" w:rsidRPr="00D25925" w:rsidRDefault="00786D70" w:rsidP="00786D70">
    <w:pPr>
      <w:jc w:val="center"/>
      <w:rPr>
        <w:color w:val="808080" w:themeColor="background1" w:themeShade="80"/>
        <w:spacing w:val="30"/>
        <w:sz w:val="14"/>
        <w:szCs w:val="14"/>
      </w:rPr>
    </w:pPr>
    <w:r w:rsidRPr="00D25925">
      <w:rPr>
        <w:color w:val="808080" w:themeColor="background1" w:themeShade="80"/>
        <w:spacing w:val="30"/>
        <w:sz w:val="14"/>
        <w:szCs w:val="14"/>
      </w:rPr>
      <w:t>The Jericho Road Project is a registered charity (number 1145740) and a company limited by guarantee (number 7868116) registered in England and Wales</w:t>
    </w:r>
  </w:p>
  <w:p w:rsidR="00786D70" w:rsidRDefault="0078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87" w:rsidRDefault="00A90C87">
      <w:r>
        <w:separator/>
      </w:r>
    </w:p>
  </w:footnote>
  <w:footnote w:type="continuationSeparator" w:id="0">
    <w:p w:rsidR="00A90C87" w:rsidRDefault="00A9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F23" w:rsidRDefault="00554F23" w:rsidP="001211B2">
    <w:pPr>
      <w:pStyle w:val="Header"/>
      <w:tabs>
        <w:tab w:val="clear" w:pos="8306"/>
        <w:tab w:val="left" w:pos="4153"/>
      </w:tabs>
      <w:jc w:val="center"/>
    </w:pPr>
  </w:p>
  <w:p w:rsidR="00554F23" w:rsidRPr="002A4C1A" w:rsidRDefault="00554F23" w:rsidP="00554F23">
    <w:pPr>
      <w:pStyle w:val="Header"/>
      <w:tabs>
        <w:tab w:val="clear" w:pos="4153"/>
        <w:tab w:val="clear" w:pos="8306"/>
        <w:tab w:val="right" w:pos="9000"/>
      </w:tabs>
      <w:rPr>
        <w:b/>
        <w:sz w:val="18"/>
        <w:szCs w:val="18"/>
      </w:rPr>
    </w:pPr>
    <w:r w:rsidRPr="002A4C1A">
      <w:rPr>
        <w:b/>
        <w:sz w:val="18"/>
        <w:szCs w:val="18"/>
      </w:rPr>
      <w:t xml:space="preserve">   </w:t>
    </w:r>
  </w:p>
  <w:p w:rsidR="00724C54" w:rsidRPr="001F7AF7" w:rsidRDefault="00724C54" w:rsidP="00554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70" w:rsidRDefault="003E6215" w:rsidP="00786D70">
    <w:pPr>
      <w:pStyle w:val="Header"/>
      <w:jc w:val="center"/>
    </w:pPr>
    <w:r>
      <w:rPr>
        <w:noProof/>
        <w:lang w:eastAsia="en-GB"/>
      </w:rPr>
      <w:drawing>
        <wp:inline distT="0" distB="0" distL="0" distR="0">
          <wp:extent cx="1943100" cy="607520"/>
          <wp:effectExtent l="19050" t="0" r="0" b="0"/>
          <wp:docPr id="1" name="Picture 0" descr="ScriptY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ptYR logo.JPG"/>
                  <pic:cNvPicPr/>
                </pic:nvPicPr>
                <pic:blipFill>
                  <a:blip r:embed="rId1"/>
                  <a:stretch>
                    <a:fillRect/>
                  </a:stretch>
                </pic:blipFill>
                <pic:spPr>
                  <a:xfrm>
                    <a:off x="0" y="0"/>
                    <a:ext cx="1943100" cy="6075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04A6"/>
    <w:multiLevelType w:val="hybridMultilevel"/>
    <w:tmpl w:val="C1A4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6E451D"/>
    <w:multiLevelType w:val="multilevel"/>
    <w:tmpl w:val="5BE02A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B70789"/>
    <w:multiLevelType w:val="hybridMultilevel"/>
    <w:tmpl w:val="1A5A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730F12"/>
    <w:multiLevelType w:val="hybridMultilevel"/>
    <w:tmpl w:val="A764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35842">
      <o:colormru v:ext="edit" colors="#5d5d8b,#49496d"/>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KyMDA0NTQ3tzQ3NTVW0lEKTi0uzszPAykwNKwFACh35GwtAAAA"/>
  </w:docVars>
  <w:rsids>
    <w:rsidRoot w:val="001F7AF7"/>
    <w:rsid w:val="00003180"/>
    <w:rsid w:val="000153B6"/>
    <w:rsid w:val="00024517"/>
    <w:rsid w:val="00037897"/>
    <w:rsid w:val="00037CF2"/>
    <w:rsid w:val="000450DA"/>
    <w:rsid w:val="00071BEC"/>
    <w:rsid w:val="00085521"/>
    <w:rsid w:val="000A1F13"/>
    <w:rsid w:val="000A579A"/>
    <w:rsid w:val="000B6207"/>
    <w:rsid w:val="000F1725"/>
    <w:rsid w:val="000F195E"/>
    <w:rsid w:val="000F3CE2"/>
    <w:rsid w:val="000F7393"/>
    <w:rsid w:val="00100798"/>
    <w:rsid w:val="00107CF2"/>
    <w:rsid w:val="00117ED0"/>
    <w:rsid w:val="001203F7"/>
    <w:rsid w:val="001211B2"/>
    <w:rsid w:val="001211E2"/>
    <w:rsid w:val="001240AC"/>
    <w:rsid w:val="00127053"/>
    <w:rsid w:val="00142642"/>
    <w:rsid w:val="00145D03"/>
    <w:rsid w:val="001469A2"/>
    <w:rsid w:val="00154B03"/>
    <w:rsid w:val="00157595"/>
    <w:rsid w:val="00157BD9"/>
    <w:rsid w:val="001700E5"/>
    <w:rsid w:val="001963CE"/>
    <w:rsid w:val="00196DAD"/>
    <w:rsid w:val="001A44FD"/>
    <w:rsid w:val="001A4CB0"/>
    <w:rsid w:val="001C4C61"/>
    <w:rsid w:val="001D6E57"/>
    <w:rsid w:val="001E4380"/>
    <w:rsid w:val="001F7AF7"/>
    <w:rsid w:val="00200849"/>
    <w:rsid w:val="00203225"/>
    <w:rsid w:val="00207DC6"/>
    <w:rsid w:val="00217E89"/>
    <w:rsid w:val="00224ABE"/>
    <w:rsid w:val="00224C37"/>
    <w:rsid w:val="00224F88"/>
    <w:rsid w:val="0023116A"/>
    <w:rsid w:val="0023618B"/>
    <w:rsid w:val="0024506E"/>
    <w:rsid w:val="00246A78"/>
    <w:rsid w:val="002559E2"/>
    <w:rsid w:val="002805C2"/>
    <w:rsid w:val="00286240"/>
    <w:rsid w:val="0029044D"/>
    <w:rsid w:val="00293170"/>
    <w:rsid w:val="002A29B2"/>
    <w:rsid w:val="002A3798"/>
    <w:rsid w:val="002A4C1A"/>
    <w:rsid w:val="002E0B8C"/>
    <w:rsid w:val="002F5ABF"/>
    <w:rsid w:val="00310F43"/>
    <w:rsid w:val="003127C7"/>
    <w:rsid w:val="00324469"/>
    <w:rsid w:val="003402CB"/>
    <w:rsid w:val="0034679C"/>
    <w:rsid w:val="00377B26"/>
    <w:rsid w:val="0038426C"/>
    <w:rsid w:val="00392672"/>
    <w:rsid w:val="003971AC"/>
    <w:rsid w:val="003A005F"/>
    <w:rsid w:val="003A68BB"/>
    <w:rsid w:val="003B1272"/>
    <w:rsid w:val="003B1F52"/>
    <w:rsid w:val="003C09F4"/>
    <w:rsid w:val="003C1E70"/>
    <w:rsid w:val="003C27EC"/>
    <w:rsid w:val="003D0512"/>
    <w:rsid w:val="003E6215"/>
    <w:rsid w:val="003E6EBF"/>
    <w:rsid w:val="00400159"/>
    <w:rsid w:val="00406336"/>
    <w:rsid w:val="00411F8A"/>
    <w:rsid w:val="00434BE3"/>
    <w:rsid w:val="00453D59"/>
    <w:rsid w:val="0046118F"/>
    <w:rsid w:val="004735EC"/>
    <w:rsid w:val="00474BB5"/>
    <w:rsid w:val="00477256"/>
    <w:rsid w:val="00481FE8"/>
    <w:rsid w:val="00483EDA"/>
    <w:rsid w:val="00490172"/>
    <w:rsid w:val="0049208D"/>
    <w:rsid w:val="004941FD"/>
    <w:rsid w:val="004A22D3"/>
    <w:rsid w:val="004A5C0E"/>
    <w:rsid w:val="004A64BE"/>
    <w:rsid w:val="004A6DA1"/>
    <w:rsid w:val="004B14ED"/>
    <w:rsid w:val="004D2CD8"/>
    <w:rsid w:val="004D4839"/>
    <w:rsid w:val="004E7353"/>
    <w:rsid w:val="004F4973"/>
    <w:rsid w:val="00505E65"/>
    <w:rsid w:val="00507B8E"/>
    <w:rsid w:val="00510350"/>
    <w:rsid w:val="0051681E"/>
    <w:rsid w:val="00546605"/>
    <w:rsid w:val="00546833"/>
    <w:rsid w:val="00554F23"/>
    <w:rsid w:val="005735DF"/>
    <w:rsid w:val="005803EE"/>
    <w:rsid w:val="00584D7D"/>
    <w:rsid w:val="005929CE"/>
    <w:rsid w:val="005A7F6C"/>
    <w:rsid w:val="005D6C3D"/>
    <w:rsid w:val="006058DC"/>
    <w:rsid w:val="00607866"/>
    <w:rsid w:val="00623C43"/>
    <w:rsid w:val="00643A47"/>
    <w:rsid w:val="00653E72"/>
    <w:rsid w:val="00660BA7"/>
    <w:rsid w:val="006623F0"/>
    <w:rsid w:val="0066377C"/>
    <w:rsid w:val="006664E8"/>
    <w:rsid w:val="00681344"/>
    <w:rsid w:val="00683704"/>
    <w:rsid w:val="006B59BD"/>
    <w:rsid w:val="006D01B4"/>
    <w:rsid w:val="006E1370"/>
    <w:rsid w:val="006E2390"/>
    <w:rsid w:val="006E7E61"/>
    <w:rsid w:val="0070230C"/>
    <w:rsid w:val="00707785"/>
    <w:rsid w:val="007139A5"/>
    <w:rsid w:val="00714BB3"/>
    <w:rsid w:val="00724C54"/>
    <w:rsid w:val="00735F9F"/>
    <w:rsid w:val="007842C9"/>
    <w:rsid w:val="00784C37"/>
    <w:rsid w:val="00786D70"/>
    <w:rsid w:val="00797283"/>
    <w:rsid w:val="007B43CF"/>
    <w:rsid w:val="007E0E58"/>
    <w:rsid w:val="007E2B2A"/>
    <w:rsid w:val="007F0391"/>
    <w:rsid w:val="0081702A"/>
    <w:rsid w:val="0081738E"/>
    <w:rsid w:val="00846F07"/>
    <w:rsid w:val="00852111"/>
    <w:rsid w:val="008903E5"/>
    <w:rsid w:val="00892D12"/>
    <w:rsid w:val="0089391A"/>
    <w:rsid w:val="008A0C1A"/>
    <w:rsid w:val="008A2806"/>
    <w:rsid w:val="008A7AFD"/>
    <w:rsid w:val="008C22AB"/>
    <w:rsid w:val="008E0406"/>
    <w:rsid w:val="008E683D"/>
    <w:rsid w:val="008F2712"/>
    <w:rsid w:val="008F4506"/>
    <w:rsid w:val="008F5228"/>
    <w:rsid w:val="00901167"/>
    <w:rsid w:val="009157B6"/>
    <w:rsid w:val="0092068B"/>
    <w:rsid w:val="00936C27"/>
    <w:rsid w:val="00940BA5"/>
    <w:rsid w:val="00962075"/>
    <w:rsid w:val="009719C1"/>
    <w:rsid w:val="00972075"/>
    <w:rsid w:val="009730A8"/>
    <w:rsid w:val="009806F4"/>
    <w:rsid w:val="009864D0"/>
    <w:rsid w:val="009A68E8"/>
    <w:rsid w:val="009D0DE0"/>
    <w:rsid w:val="009D316A"/>
    <w:rsid w:val="009D3B44"/>
    <w:rsid w:val="009D704A"/>
    <w:rsid w:val="009E2BD9"/>
    <w:rsid w:val="00A0350C"/>
    <w:rsid w:val="00A06100"/>
    <w:rsid w:val="00A20786"/>
    <w:rsid w:val="00A27BEF"/>
    <w:rsid w:val="00A3177F"/>
    <w:rsid w:val="00A4646F"/>
    <w:rsid w:val="00A46F30"/>
    <w:rsid w:val="00A579C1"/>
    <w:rsid w:val="00A6006A"/>
    <w:rsid w:val="00A62DE7"/>
    <w:rsid w:val="00A77FDE"/>
    <w:rsid w:val="00A90C87"/>
    <w:rsid w:val="00A91E62"/>
    <w:rsid w:val="00AA5ACD"/>
    <w:rsid w:val="00AB7C4B"/>
    <w:rsid w:val="00AD1E19"/>
    <w:rsid w:val="00AD420F"/>
    <w:rsid w:val="00AD44D4"/>
    <w:rsid w:val="00AD7EE8"/>
    <w:rsid w:val="00AE5AC6"/>
    <w:rsid w:val="00B21169"/>
    <w:rsid w:val="00B33F7B"/>
    <w:rsid w:val="00B34511"/>
    <w:rsid w:val="00B35720"/>
    <w:rsid w:val="00B41316"/>
    <w:rsid w:val="00B42910"/>
    <w:rsid w:val="00B57F70"/>
    <w:rsid w:val="00B764B6"/>
    <w:rsid w:val="00BA420C"/>
    <w:rsid w:val="00BB31E0"/>
    <w:rsid w:val="00BB59B6"/>
    <w:rsid w:val="00BB719E"/>
    <w:rsid w:val="00BC480C"/>
    <w:rsid w:val="00BC7405"/>
    <w:rsid w:val="00BF067A"/>
    <w:rsid w:val="00BF21E6"/>
    <w:rsid w:val="00BF3886"/>
    <w:rsid w:val="00BF4511"/>
    <w:rsid w:val="00BF500A"/>
    <w:rsid w:val="00C2444A"/>
    <w:rsid w:val="00C3489B"/>
    <w:rsid w:val="00C47DAE"/>
    <w:rsid w:val="00C631DB"/>
    <w:rsid w:val="00C64EB6"/>
    <w:rsid w:val="00C95B64"/>
    <w:rsid w:val="00CC014A"/>
    <w:rsid w:val="00CD0B09"/>
    <w:rsid w:val="00CD4A68"/>
    <w:rsid w:val="00CF24DE"/>
    <w:rsid w:val="00CF2AB2"/>
    <w:rsid w:val="00CF3E51"/>
    <w:rsid w:val="00D25925"/>
    <w:rsid w:val="00D26FF4"/>
    <w:rsid w:val="00D41E04"/>
    <w:rsid w:val="00D5166F"/>
    <w:rsid w:val="00D51FDD"/>
    <w:rsid w:val="00D74574"/>
    <w:rsid w:val="00D955A1"/>
    <w:rsid w:val="00DC1B28"/>
    <w:rsid w:val="00DE03E6"/>
    <w:rsid w:val="00DF7DE2"/>
    <w:rsid w:val="00DF7E6E"/>
    <w:rsid w:val="00E11261"/>
    <w:rsid w:val="00E50F12"/>
    <w:rsid w:val="00E52EF3"/>
    <w:rsid w:val="00E73312"/>
    <w:rsid w:val="00E908E1"/>
    <w:rsid w:val="00EA635A"/>
    <w:rsid w:val="00EB5380"/>
    <w:rsid w:val="00EC4A1E"/>
    <w:rsid w:val="00ED495C"/>
    <w:rsid w:val="00ED4F57"/>
    <w:rsid w:val="00EF6E29"/>
    <w:rsid w:val="00F23CD1"/>
    <w:rsid w:val="00F32B11"/>
    <w:rsid w:val="00F3680F"/>
    <w:rsid w:val="00F52FFA"/>
    <w:rsid w:val="00F74196"/>
    <w:rsid w:val="00F81317"/>
    <w:rsid w:val="00F939F2"/>
    <w:rsid w:val="00FA219B"/>
    <w:rsid w:val="00FC2743"/>
    <w:rsid w:val="00FD57EF"/>
    <w:rsid w:val="00FD716F"/>
    <w:rsid w:val="00FE07C2"/>
    <w:rsid w:val="00FF0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ru v:ext="edit" colors="#5d5d8b,#49496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0"/>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7ED0"/>
    <w:pPr>
      <w:tabs>
        <w:tab w:val="center" w:pos="4153"/>
        <w:tab w:val="right" w:pos="8306"/>
      </w:tabs>
    </w:pPr>
  </w:style>
  <w:style w:type="paragraph" w:styleId="Footer">
    <w:name w:val="footer"/>
    <w:basedOn w:val="Normal"/>
    <w:rsid w:val="00117ED0"/>
    <w:pPr>
      <w:tabs>
        <w:tab w:val="center" w:pos="4153"/>
        <w:tab w:val="right" w:pos="8306"/>
      </w:tabs>
    </w:pPr>
  </w:style>
  <w:style w:type="character" w:styleId="Hyperlink">
    <w:name w:val="Hyperlink"/>
    <w:rsid w:val="00117ED0"/>
    <w:rPr>
      <w:color w:val="0000FF"/>
      <w:u w:val="single"/>
    </w:rPr>
  </w:style>
  <w:style w:type="character" w:styleId="FollowedHyperlink">
    <w:name w:val="FollowedHyperlink"/>
    <w:rsid w:val="00117ED0"/>
    <w:rPr>
      <w:color w:val="800080"/>
      <w:u w:val="single"/>
    </w:rPr>
  </w:style>
  <w:style w:type="character" w:customStyle="1" w:styleId="BeksPickering">
    <w:name w:val="Beks Pickering"/>
    <w:semiHidden/>
    <w:rsid w:val="00EB5380"/>
    <w:rPr>
      <w:rFonts w:ascii="Arial" w:hAnsi="Arial" w:cs="Arial"/>
      <w:color w:val="auto"/>
      <w:sz w:val="20"/>
      <w:szCs w:val="20"/>
    </w:rPr>
  </w:style>
  <w:style w:type="paragraph" w:customStyle="1" w:styleId="xmsonormal">
    <w:name w:val="xmsonormal"/>
    <w:basedOn w:val="Normal"/>
    <w:rsid w:val="00623C43"/>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623C43"/>
    <w:rPr>
      <w:rFonts w:ascii="Segoe UI" w:hAnsi="Segoe UI" w:cs="Segoe UI"/>
      <w:sz w:val="18"/>
      <w:szCs w:val="18"/>
    </w:rPr>
  </w:style>
  <w:style w:type="character" w:customStyle="1" w:styleId="BalloonTextChar">
    <w:name w:val="Balloon Text Char"/>
    <w:link w:val="BalloonText"/>
    <w:uiPriority w:val="99"/>
    <w:semiHidden/>
    <w:rsid w:val="00623C43"/>
    <w:rPr>
      <w:rFonts w:ascii="Segoe UI" w:hAnsi="Segoe UI" w:cs="Segoe UI"/>
      <w:sz w:val="18"/>
      <w:szCs w:val="18"/>
      <w:lang w:eastAsia="en-US"/>
    </w:rPr>
  </w:style>
  <w:style w:type="paragraph" w:styleId="ListParagraph">
    <w:name w:val="List Paragraph"/>
    <w:basedOn w:val="Normal"/>
    <w:uiPriority w:val="34"/>
    <w:qFormat/>
    <w:rsid w:val="00CF3E51"/>
    <w:pPr>
      <w:ind w:left="720"/>
    </w:pPr>
    <w:rPr>
      <w:rFonts w:ascii="Arial" w:hAnsi="Arial" w:cs="Arial"/>
      <w:b/>
      <w:sz w:val="18"/>
      <w:szCs w:val="18"/>
      <w:lang w:val="en-US"/>
    </w:rPr>
  </w:style>
  <w:style w:type="paragraph" w:customStyle="1" w:styleId="Default">
    <w:name w:val="Default"/>
    <w:rsid w:val="00CD0B0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r="http://schemas.openxmlformats.org/officeDocument/2006/relationships" xmlns:w="http://schemas.openxmlformats.org/wordprocessingml/2006/main">
  <w:divs>
    <w:div w:id="272055672">
      <w:bodyDiv w:val="1"/>
      <w:marLeft w:val="0"/>
      <w:marRight w:val="0"/>
      <w:marTop w:val="0"/>
      <w:marBottom w:val="0"/>
      <w:divBdr>
        <w:top w:val="none" w:sz="0" w:space="0" w:color="auto"/>
        <w:left w:val="none" w:sz="0" w:space="0" w:color="auto"/>
        <w:bottom w:val="none" w:sz="0" w:space="0" w:color="auto"/>
        <w:right w:val="none" w:sz="0" w:space="0" w:color="auto"/>
      </w:divBdr>
    </w:div>
    <w:div w:id="664281921">
      <w:bodyDiv w:val="1"/>
      <w:marLeft w:val="0"/>
      <w:marRight w:val="0"/>
      <w:marTop w:val="0"/>
      <w:marBottom w:val="0"/>
      <w:divBdr>
        <w:top w:val="none" w:sz="0" w:space="0" w:color="auto"/>
        <w:left w:val="none" w:sz="0" w:space="0" w:color="auto"/>
        <w:bottom w:val="none" w:sz="0" w:space="0" w:color="auto"/>
        <w:right w:val="none" w:sz="0" w:space="0" w:color="auto"/>
      </w:divBdr>
    </w:div>
    <w:div w:id="1961644277">
      <w:bodyDiv w:val="1"/>
      <w:marLeft w:val="0"/>
      <w:marRight w:val="0"/>
      <w:marTop w:val="0"/>
      <w:marBottom w:val="0"/>
      <w:divBdr>
        <w:top w:val="none" w:sz="0" w:space="0" w:color="auto"/>
        <w:left w:val="none" w:sz="0" w:space="0" w:color="auto"/>
        <w:bottom w:val="none" w:sz="0" w:space="0" w:color="auto"/>
        <w:right w:val="none" w:sz="0" w:space="0" w:color="auto"/>
      </w:divBdr>
      <w:divsChild>
        <w:div w:id="407502874">
          <w:marLeft w:val="0"/>
          <w:marRight w:val="0"/>
          <w:marTop w:val="0"/>
          <w:marBottom w:val="0"/>
          <w:divBdr>
            <w:top w:val="none" w:sz="0" w:space="0" w:color="auto"/>
            <w:left w:val="none" w:sz="0" w:space="0" w:color="auto"/>
            <w:bottom w:val="none" w:sz="0" w:space="0" w:color="auto"/>
            <w:right w:val="none" w:sz="0" w:space="0" w:color="auto"/>
          </w:divBdr>
          <w:divsChild>
            <w:div w:id="1086656580">
              <w:marLeft w:val="0"/>
              <w:marRight w:val="0"/>
              <w:marTop w:val="0"/>
              <w:marBottom w:val="0"/>
              <w:divBdr>
                <w:top w:val="none" w:sz="0" w:space="0" w:color="auto"/>
                <w:left w:val="none" w:sz="0" w:space="0" w:color="auto"/>
                <w:bottom w:val="none" w:sz="0" w:space="0" w:color="auto"/>
                <w:right w:val="none" w:sz="0" w:space="0" w:color="auto"/>
              </w:divBdr>
              <w:divsChild>
                <w:div w:id="1125849592">
                  <w:marLeft w:val="0"/>
                  <w:marRight w:val="0"/>
                  <w:marTop w:val="0"/>
                  <w:marBottom w:val="0"/>
                  <w:divBdr>
                    <w:top w:val="none" w:sz="0" w:space="0" w:color="auto"/>
                    <w:left w:val="none" w:sz="0" w:space="0" w:color="auto"/>
                    <w:bottom w:val="none" w:sz="0" w:space="0" w:color="auto"/>
                    <w:right w:val="none" w:sz="0" w:space="0" w:color="auto"/>
                  </w:divBdr>
                  <w:divsChild>
                    <w:div w:id="1525049164">
                      <w:marLeft w:val="0"/>
                      <w:marRight w:val="0"/>
                      <w:marTop w:val="0"/>
                      <w:marBottom w:val="0"/>
                      <w:divBdr>
                        <w:top w:val="none" w:sz="0" w:space="0" w:color="auto"/>
                        <w:left w:val="none" w:sz="0" w:space="0" w:color="auto"/>
                        <w:bottom w:val="none" w:sz="0" w:space="0" w:color="auto"/>
                        <w:right w:val="none" w:sz="0" w:space="0" w:color="auto"/>
                      </w:divBdr>
                    </w:div>
                    <w:div w:id="17177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y%20Fyleman\Application%20Data\Microsoft\Templates\Jericho%20Road\NEW%20JRP%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JRP Letterhead</Template>
  <TotalTime>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none</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Lucy Fyleman</dc:creator>
  <cp:lastModifiedBy>jane taylor</cp:lastModifiedBy>
  <cp:revision>2</cp:revision>
  <cp:lastPrinted>2020-04-26T22:37:00Z</cp:lastPrinted>
  <dcterms:created xsi:type="dcterms:W3CDTF">2020-05-03T17:53:00Z</dcterms:created>
  <dcterms:modified xsi:type="dcterms:W3CDTF">2020-05-03T17:53:00Z</dcterms:modified>
</cp:coreProperties>
</file>